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A5F3" w14:textId="77777777" w:rsidR="00550F67" w:rsidRPr="006C4439" w:rsidRDefault="00550F67" w:rsidP="00550F67">
      <w:pPr>
        <w:spacing w:before="1"/>
        <w:ind w:firstLine="0"/>
        <w:rPr>
          <w:rFonts w:ascii="Comic Sans MS" w:eastAsia="Calibri" w:hAnsi="Comic Sans MS" w:cs="Calibri"/>
          <w:b/>
          <w:sz w:val="16"/>
          <w:szCs w:val="16"/>
          <w:lang w:val="el-GR"/>
        </w:rPr>
      </w:pPr>
      <w:r w:rsidRPr="006C4439">
        <w:rPr>
          <w:rFonts w:ascii="Comic Sans MS" w:hAnsi="Comic Sans MS"/>
          <w:b/>
          <w:noProof/>
          <w:sz w:val="16"/>
          <w:szCs w:val="16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0EBDC1CE" wp14:editId="20C0A739">
            <wp:simplePos x="0" y="0"/>
            <wp:positionH relativeFrom="column">
              <wp:posOffset>-513080</wp:posOffset>
            </wp:positionH>
            <wp:positionV relativeFrom="paragraph">
              <wp:posOffset>-1485900</wp:posOffset>
            </wp:positionV>
            <wp:extent cx="7600950" cy="1562100"/>
            <wp:effectExtent l="0" t="0" r="0" b="0"/>
            <wp:wrapTopAndBottom/>
            <wp:docPr id="3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76009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439">
        <w:rPr>
          <w:rFonts w:ascii="Comic Sans MS" w:hAnsi="Comic Sans MS"/>
          <w:b/>
          <w:sz w:val="16"/>
          <w:szCs w:val="16"/>
          <w:lang w:val="el-GR"/>
        </w:rPr>
        <w:t xml:space="preserve">Πανεπιστημιούπολη Άλσους Αιγάλεω                      </w:t>
      </w:r>
    </w:p>
    <w:p w14:paraId="47965DCD" w14:textId="77777777" w:rsidR="00550F67" w:rsidRPr="006C4439" w:rsidRDefault="00550F67" w:rsidP="00550F67">
      <w:pPr>
        <w:pStyle w:val="1"/>
        <w:rPr>
          <w:rFonts w:ascii="Comic Sans MS" w:hAnsi="Comic Sans MS"/>
          <w:sz w:val="16"/>
          <w:szCs w:val="16"/>
          <w:lang w:val="el-GR"/>
        </w:rPr>
      </w:pPr>
      <w:r w:rsidRPr="006C4439">
        <w:rPr>
          <w:rFonts w:ascii="Comic Sans MS" w:hAnsi="Comic Sans MS"/>
          <w:sz w:val="16"/>
          <w:szCs w:val="16"/>
          <w:lang w:val="el-GR"/>
        </w:rPr>
        <w:t>τηλέφωνο επικοινωνίας:2015385613</w:t>
      </w:r>
    </w:p>
    <w:tbl>
      <w:tblPr>
        <w:tblStyle w:val="ab"/>
        <w:tblpPr w:leftFromText="180" w:rightFromText="180" w:vertAnchor="text" w:horzAnchor="margin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823"/>
        <w:gridCol w:w="3908"/>
      </w:tblGrid>
      <w:tr w:rsidR="00484D91" w:rsidRPr="00F14F91" w14:paraId="21A505E4" w14:textId="77777777" w:rsidTr="00484D91">
        <w:trPr>
          <w:trHeight w:val="68"/>
        </w:trPr>
        <w:tc>
          <w:tcPr>
            <w:tcW w:w="5453" w:type="dxa"/>
            <w:gridSpan w:val="2"/>
          </w:tcPr>
          <w:p w14:paraId="0029FECF" w14:textId="77777777" w:rsidR="00484D91" w:rsidRPr="00F14F91" w:rsidRDefault="00484D91" w:rsidP="00484D91">
            <w:pPr>
              <w:rPr>
                <w:rFonts w:ascii="Comic Sans MS" w:hAnsi="Comic Sans MS" w:cstheme="majorHAnsi"/>
                <w:noProof/>
                <w:sz w:val="22"/>
                <w:szCs w:val="22"/>
              </w:rPr>
            </w:pPr>
          </w:p>
        </w:tc>
        <w:tc>
          <w:tcPr>
            <w:tcW w:w="3908" w:type="dxa"/>
          </w:tcPr>
          <w:tbl>
            <w:tblPr>
              <w:tblStyle w:val="ab"/>
              <w:tblpPr w:leftFromText="180" w:rightFromText="180" w:vertAnchor="text" w:horzAnchor="margin" w:tblpY="221"/>
              <w:tblW w:w="3539" w:type="dxa"/>
              <w:tblLook w:val="04A0" w:firstRow="1" w:lastRow="0" w:firstColumn="1" w:lastColumn="0" w:noHBand="0" w:noVBand="1"/>
            </w:tblPr>
            <w:tblGrid>
              <w:gridCol w:w="3539"/>
            </w:tblGrid>
            <w:tr w:rsidR="00484D91" w:rsidRPr="00501846" w14:paraId="7873A215" w14:textId="77777777" w:rsidTr="00484D91">
              <w:tc>
                <w:tcPr>
                  <w:tcW w:w="3539" w:type="dxa"/>
                </w:tcPr>
                <w:p w14:paraId="6620F216" w14:textId="2AF2E2A1" w:rsidR="00484D91" w:rsidRPr="00736641" w:rsidRDefault="00484D91" w:rsidP="00484D91">
                  <w:pPr>
                    <w:ind w:firstLine="0"/>
                    <w:rPr>
                      <w:rFonts w:ascii="Comic Sans MS" w:hAnsi="Comic Sans MS"/>
                      <w:sz w:val="16"/>
                      <w:szCs w:val="16"/>
                      <w:lang w:val="el-GR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>Αρ</w:t>
                  </w:r>
                  <w:r w:rsidRPr="00736641"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  <w:t>.</w:t>
                  </w:r>
                  <w:r w:rsidRPr="00736641">
                    <w:rPr>
                      <w:rFonts w:ascii="Comic Sans MS" w:hAnsi="Comic Sans MS"/>
                      <w:sz w:val="16"/>
                      <w:szCs w:val="16"/>
                      <w:lang w:val="el-GR"/>
                    </w:rPr>
                    <w:t>ΚΕΝΤΡΙΚΟΥ</w:t>
                  </w:r>
                  <w:proofErr w:type="spellEnd"/>
                  <w:r w:rsidRPr="00736641">
                    <w:rPr>
                      <w:rFonts w:ascii="Comic Sans MS" w:hAnsi="Comic Sans MS"/>
                      <w:sz w:val="16"/>
                      <w:szCs w:val="16"/>
                      <w:lang w:val="el-GR"/>
                    </w:rPr>
                    <w:t xml:space="preserve"> ΠΡΩΤΟΚΟΛΛΟΥ ΠΑ.ΔΑ</w:t>
                  </w:r>
                </w:p>
                <w:p w14:paraId="18F41A40" w14:textId="77777777" w:rsidR="00484D91" w:rsidRPr="00736641" w:rsidRDefault="00484D91" w:rsidP="00484D91">
                  <w:pPr>
                    <w:ind w:firstLine="0"/>
                    <w:rPr>
                      <w:rFonts w:ascii="Comic Sans MS" w:hAnsi="Comic Sans MS"/>
                      <w:sz w:val="16"/>
                      <w:szCs w:val="16"/>
                      <w:lang w:val="el-GR"/>
                    </w:rPr>
                  </w:pPr>
                  <w:r w:rsidRPr="00736641">
                    <w:rPr>
                      <w:rFonts w:ascii="Comic Sans MS" w:hAnsi="Comic Sans MS"/>
                      <w:sz w:val="16"/>
                      <w:szCs w:val="16"/>
                      <w:lang w:val="el-GR"/>
                    </w:rPr>
                    <w:t>………………………………………………………………………</w:t>
                  </w:r>
                </w:p>
                <w:p w14:paraId="679FCC75" w14:textId="77777777" w:rsidR="00484D91" w:rsidRPr="00736641" w:rsidRDefault="00484D91" w:rsidP="00484D91">
                  <w:pPr>
                    <w:ind w:firstLine="0"/>
                    <w:rPr>
                      <w:rFonts w:ascii="Comic Sans MS" w:hAnsi="Comic Sans MS"/>
                      <w:sz w:val="22"/>
                      <w:szCs w:val="22"/>
                      <w:lang w:val="el-GR"/>
                    </w:rPr>
                  </w:pPr>
                  <w:r w:rsidRPr="00736641">
                    <w:rPr>
                      <w:rFonts w:ascii="Comic Sans MS" w:hAnsi="Comic Sans MS"/>
                      <w:sz w:val="16"/>
                      <w:szCs w:val="16"/>
                      <w:lang w:val="el-GR"/>
                    </w:rPr>
                    <w:t>ΗΜΕΡΟΜΗΝΙΑ………………………………………….</w:t>
                  </w:r>
                </w:p>
              </w:tc>
            </w:tr>
          </w:tbl>
          <w:p w14:paraId="071DE9F5" w14:textId="4EF886CE" w:rsidR="00484D91" w:rsidRPr="00F14F91" w:rsidRDefault="00484D91" w:rsidP="00484D91">
            <w:pPr>
              <w:spacing w:line="242" w:lineRule="auto"/>
              <w:ind w:firstLine="0"/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</w:tc>
      </w:tr>
      <w:tr w:rsidR="00484D91" w:rsidRPr="00F14F91" w14:paraId="6D6B9171" w14:textId="77777777" w:rsidTr="00484D91">
        <w:trPr>
          <w:trHeight w:val="433"/>
        </w:trPr>
        <w:tc>
          <w:tcPr>
            <w:tcW w:w="9361" w:type="dxa"/>
            <w:gridSpan w:val="3"/>
          </w:tcPr>
          <w:p w14:paraId="52DFC3E9" w14:textId="77777777" w:rsidR="00484D91" w:rsidRPr="00F14F91" w:rsidRDefault="00484D91" w:rsidP="00484D91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rPr>
                <w:rFonts w:ascii="Comic Sans MS" w:hAnsi="Comic Sans MS" w:cstheme="majorHAnsi"/>
                <w:sz w:val="22"/>
                <w:szCs w:val="22"/>
              </w:rPr>
            </w:pPr>
            <w:r w:rsidRPr="00F14F91">
              <w:rPr>
                <w:rFonts w:ascii="Comic Sans MS" w:hAnsi="Comic Sans MS" w:cstheme="majorHAnsi"/>
                <w:sz w:val="22"/>
                <w:szCs w:val="22"/>
              </w:rPr>
              <w:t>ΓΕΝΙΚΗ ΑΙΤΗΣΗ ΑΠΟΦΟΙΤΟΥ</w:t>
            </w:r>
          </w:p>
        </w:tc>
      </w:tr>
      <w:tr w:rsidR="00484D91" w:rsidRPr="006C4439" w14:paraId="74EAF156" w14:textId="77777777" w:rsidTr="00484D91">
        <w:trPr>
          <w:trHeight w:val="573"/>
        </w:trPr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2B7870C" w14:textId="77777777" w:rsidR="00484D91" w:rsidRDefault="00484D91" w:rsidP="00484D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  <w:lang w:val="el-GR"/>
              </w:rPr>
            </w:pPr>
            <w:r w:rsidRPr="006C4439"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  <w:lang w:val="el-GR"/>
              </w:rPr>
              <w:t>Αριθμός Μητρώου</w:t>
            </w:r>
            <w:r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  <w:lang w:val="el-GR"/>
              </w:rPr>
              <w:t xml:space="preserve"> ή Αριθμό Πτυχίου-</w:t>
            </w:r>
          </w:p>
          <w:p w14:paraId="65C4BFE2" w14:textId="77777777" w:rsidR="00484D91" w:rsidRPr="006C4439" w:rsidRDefault="00484D91" w:rsidP="00484D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  <w:lang w:val="el-GR"/>
              </w:rPr>
              <w:t>ημερ</w:t>
            </w:r>
            <w:proofErr w:type="spellEnd"/>
            <w:r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  <w:lang w:val="el-GR"/>
              </w:rPr>
              <w:t>. αποφοίτησης</w:t>
            </w:r>
          </w:p>
          <w:p w14:paraId="480229DA" w14:textId="77777777" w:rsidR="00484D91" w:rsidRPr="006C4439" w:rsidRDefault="00484D91" w:rsidP="00484D91">
            <w:pPr>
              <w:autoSpaceDE w:val="0"/>
              <w:autoSpaceDN w:val="0"/>
              <w:adjustRightInd w:val="0"/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  <w:lang w:val="el-GR"/>
              </w:rPr>
            </w:pPr>
          </w:p>
        </w:tc>
        <w:tc>
          <w:tcPr>
            <w:tcW w:w="67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0C677D" w14:textId="77777777" w:rsidR="00484D91" w:rsidRPr="006C4439" w:rsidRDefault="00484D91" w:rsidP="00484D91">
            <w:pPr>
              <w:spacing w:after="120"/>
              <w:ind w:hanging="34"/>
              <w:rPr>
                <w:rFonts w:ascii="Comic Sans MS" w:hAnsi="Comic Sans MS" w:cstheme="majorHAnsi"/>
                <w:sz w:val="22"/>
                <w:szCs w:val="22"/>
                <w:lang w:val="el-GR"/>
              </w:rPr>
            </w:pPr>
          </w:p>
        </w:tc>
      </w:tr>
      <w:tr w:rsidR="00484D91" w:rsidRPr="00F14F91" w14:paraId="5B66C472" w14:textId="77777777" w:rsidTr="00484D91">
        <w:trPr>
          <w:trHeight w:val="553"/>
        </w:trPr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962A8" w14:textId="77777777" w:rsidR="00484D91" w:rsidRPr="00F14F91" w:rsidRDefault="00484D91" w:rsidP="00484D91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  <w:lang w:val="el-GR"/>
              </w:rPr>
            </w:pPr>
            <w:proofErr w:type="spellStart"/>
            <w:r w:rsidRPr="00F14F91"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</w:rPr>
              <w:t>Ονομ</w:t>
            </w:r>
            <w:proofErr w:type="spellEnd"/>
            <w:r w:rsidRPr="00F14F91"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</w:rPr>
              <w:t>ατεπώνυμο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AAEF5" w14:textId="77777777" w:rsidR="00484D91" w:rsidRPr="00F14F91" w:rsidRDefault="00484D91" w:rsidP="00484D91">
            <w:pPr>
              <w:spacing w:after="120"/>
              <w:ind w:hanging="34"/>
              <w:rPr>
                <w:rFonts w:ascii="Comic Sans MS" w:hAnsi="Comic Sans MS" w:cstheme="majorHAnsi"/>
                <w:sz w:val="22"/>
                <w:szCs w:val="22"/>
                <w:lang w:val="el-GR"/>
              </w:rPr>
            </w:pPr>
          </w:p>
        </w:tc>
      </w:tr>
      <w:tr w:rsidR="00484D91" w:rsidRPr="00F14F91" w14:paraId="0505D756" w14:textId="77777777" w:rsidTr="00484D91">
        <w:trPr>
          <w:trHeight w:val="419"/>
        </w:trPr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B2248" w14:textId="77777777" w:rsidR="00484D91" w:rsidRPr="00F14F91" w:rsidRDefault="00484D91" w:rsidP="00484D91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  <w:lang w:val="el-GR"/>
              </w:rPr>
            </w:pPr>
            <w:proofErr w:type="spellStart"/>
            <w:r w:rsidRPr="00F14F91"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</w:rPr>
              <w:t>Τηλέφωνο</w:t>
            </w:r>
            <w:proofErr w:type="spellEnd"/>
            <w:r w:rsidRPr="00F14F91"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  <w:lang w:val="el-GR"/>
              </w:rPr>
              <w:t xml:space="preserve">Επικοινωνίας  </w:t>
            </w:r>
            <w:r w:rsidRPr="00F14F91"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EE7F7" w14:textId="77777777" w:rsidR="00484D91" w:rsidRPr="00F14F91" w:rsidRDefault="00484D91" w:rsidP="00484D91">
            <w:pPr>
              <w:spacing w:after="120"/>
              <w:ind w:hanging="34"/>
              <w:rPr>
                <w:rFonts w:ascii="Comic Sans MS" w:hAnsi="Comic Sans MS" w:cstheme="majorHAnsi"/>
                <w:sz w:val="22"/>
                <w:szCs w:val="22"/>
              </w:rPr>
            </w:pPr>
          </w:p>
        </w:tc>
      </w:tr>
      <w:tr w:rsidR="00484D91" w:rsidRPr="00F14F91" w14:paraId="260BEE66" w14:textId="77777777" w:rsidTr="00484D91">
        <w:trPr>
          <w:trHeight w:val="441"/>
        </w:trPr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2A13C" w14:textId="77777777" w:rsidR="00484D91" w:rsidRPr="00F14F91" w:rsidRDefault="00484D91" w:rsidP="00484D91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</w:rPr>
            </w:pPr>
            <w:r w:rsidRPr="00F14F91">
              <w:rPr>
                <w:rFonts w:ascii="Comic Sans MS" w:hAnsi="Comic Sans MS" w:cstheme="majorHAnsi"/>
                <w:b/>
                <w:bCs/>
                <w:i/>
                <w:iCs/>
                <w:sz w:val="22"/>
                <w:szCs w:val="22"/>
              </w:rPr>
              <w:t>E-mail</w:t>
            </w:r>
          </w:p>
        </w:tc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04DF7" w14:textId="77777777" w:rsidR="00484D91" w:rsidRPr="00F14F91" w:rsidRDefault="00484D91" w:rsidP="00484D91">
            <w:pPr>
              <w:spacing w:after="120"/>
              <w:ind w:hanging="34"/>
              <w:rPr>
                <w:rFonts w:ascii="Comic Sans MS" w:hAnsi="Comic Sans MS" w:cstheme="majorHAnsi"/>
                <w:sz w:val="22"/>
                <w:szCs w:val="22"/>
              </w:rPr>
            </w:pPr>
          </w:p>
        </w:tc>
      </w:tr>
      <w:tr w:rsidR="00484D91" w:rsidRPr="00F14F91" w14:paraId="5EEF58BC" w14:textId="77777777" w:rsidTr="00484D91">
        <w:trPr>
          <w:trHeight w:val="541"/>
        </w:trPr>
        <w:tc>
          <w:tcPr>
            <w:tcW w:w="9361" w:type="dxa"/>
            <w:gridSpan w:val="3"/>
            <w:tcBorders>
              <w:top w:val="single" w:sz="4" w:space="0" w:color="auto"/>
            </w:tcBorders>
            <w:vAlign w:val="center"/>
          </w:tcPr>
          <w:p w14:paraId="32C58796" w14:textId="77777777" w:rsidR="00484D91" w:rsidRPr="00F14F91" w:rsidRDefault="00484D91" w:rsidP="00484D91">
            <w:pPr>
              <w:pStyle w:val="1"/>
              <w:shd w:val="clear" w:color="auto" w:fill="D9D9D9" w:themeFill="background1" w:themeFillShade="D9"/>
              <w:ind w:left="2404" w:hanging="2404"/>
              <w:rPr>
                <w:rFonts w:ascii="Comic Sans MS" w:hAnsi="Comic Sans MS" w:cstheme="majorHAnsi"/>
                <w:sz w:val="22"/>
                <w:szCs w:val="22"/>
              </w:rPr>
            </w:pPr>
            <w:r w:rsidRPr="00F14F91">
              <w:rPr>
                <w:rFonts w:ascii="Comic Sans MS" w:hAnsi="Comic Sans MS" w:cstheme="majorHAnsi"/>
                <w:sz w:val="22"/>
                <w:szCs w:val="22"/>
              </w:rPr>
              <w:t xml:space="preserve">ΘΕΜΑ:  </w:t>
            </w:r>
          </w:p>
        </w:tc>
      </w:tr>
      <w:tr w:rsidR="00484D91" w:rsidRPr="00F14F91" w14:paraId="7A5EC13B" w14:textId="77777777" w:rsidTr="00484D91">
        <w:trPr>
          <w:trHeight w:val="503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2C1CEF" w14:textId="77777777" w:rsidR="00484D91" w:rsidRPr="006C4439" w:rsidRDefault="00484D91" w:rsidP="00484D91">
            <w:pPr>
              <w:spacing w:before="120"/>
              <w:rPr>
                <w:rFonts w:ascii="Comic Sans MS" w:hAnsi="Comic Sans MS" w:cstheme="majorHAnsi"/>
                <w:sz w:val="18"/>
                <w:szCs w:val="18"/>
              </w:rPr>
            </w:pP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instrText xml:space="preserve"> FORMCHECKBOX </w:instrText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separate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end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Δελτίο</w:t>
            </w:r>
            <w:proofErr w:type="spellEnd"/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Αν</w:t>
            </w:r>
            <w:proofErr w:type="spellEnd"/>
            <w:r w:rsidRPr="006C4439">
              <w:rPr>
                <w:rFonts w:ascii="Comic Sans MS" w:hAnsi="Comic Sans MS" w:cstheme="majorHAnsi"/>
                <w:sz w:val="18"/>
                <w:szCs w:val="18"/>
              </w:rPr>
              <w:t>αλυτικής Βα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θμολογί</w:t>
            </w:r>
            <w:proofErr w:type="spellEnd"/>
            <w:r w:rsidRPr="006C4439">
              <w:rPr>
                <w:rFonts w:ascii="Comic Sans MS" w:hAnsi="Comic Sans MS" w:cstheme="majorHAnsi"/>
                <w:sz w:val="18"/>
                <w:szCs w:val="18"/>
              </w:rPr>
              <w:t>ας</w:t>
            </w:r>
          </w:p>
        </w:tc>
      </w:tr>
      <w:tr w:rsidR="00484D91" w:rsidRPr="00F14F91" w14:paraId="36F24D9F" w14:textId="77777777" w:rsidTr="00484D91">
        <w:trPr>
          <w:trHeight w:val="503"/>
        </w:trPr>
        <w:tc>
          <w:tcPr>
            <w:tcW w:w="9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27EE6B" w14:textId="77777777" w:rsidR="00484D91" w:rsidRPr="006C4439" w:rsidRDefault="00484D91" w:rsidP="00484D91">
            <w:pPr>
              <w:spacing w:before="120"/>
              <w:rPr>
                <w:rFonts w:ascii="Comic Sans MS" w:hAnsi="Comic Sans MS" w:cstheme="majorHAnsi"/>
                <w:sz w:val="18"/>
                <w:szCs w:val="18"/>
              </w:rPr>
            </w:pP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instrText xml:space="preserve"> FORMCHECKBOX </w:instrText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separate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end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  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Αντίγρ</w:t>
            </w:r>
            <w:proofErr w:type="spellEnd"/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αφο 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Πτυχίου</w:t>
            </w:r>
            <w:proofErr w:type="spellEnd"/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/ 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Πιστο</w:t>
            </w:r>
            <w:proofErr w:type="spellEnd"/>
            <w:r w:rsidRPr="006C4439">
              <w:rPr>
                <w:rFonts w:ascii="Comic Sans MS" w:hAnsi="Comic Sans MS" w:cstheme="majorHAnsi"/>
                <w:sz w:val="18"/>
                <w:szCs w:val="18"/>
              </w:rPr>
              <w:t>ποιητικό Απ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οφοίτησης</w:t>
            </w:r>
            <w:proofErr w:type="spellEnd"/>
          </w:p>
        </w:tc>
      </w:tr>
      <w:tr w:rsidR="00484D91" w:rsidRPr="00F14F91" w14:paraId="62AF59F4" w14:textId="77777777" w:rsidTr="00484D91">
        <w:trPr>
          <w:trHeight w:val="503"/>
        </w:trPr>
        <w:tc>
          <w:tcPr>
            <w:tcW w:w="9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98A2EF" w14:textId="77777777" w:rsidR="00484D91" w:rsidRPr="006C4439" w:rsidRDefault="00484D91" w:rsidP="00484D91">
            <w:pPr>
              <w:spacing w:before="120"/>
              <w:rPr>
                <w:rFonts w:ascii="Comic Sans MS" w:hAnsi="Comic Sans MS" w:cstheme="majorHAnsi"/>
                <w:sz w:val="18"/>
                <w:szCs w:val="18"/>
              </w:rPr>
            </w:pP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instrText xml:space="preserve"> FORMCHECKBOX </w:instrText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separate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end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Βε</w:t>
            </w:r>
            <w:proofErr w:type="spellEnd"/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βαίωση 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Γνώσης</w:t>
            </w:r>
            <w:proofErr w:type="spellEnd"/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 Η/Υ</w:t>
            </w:r>
          </w:p>
        </w:tc>
      </w:tr>
      <w:tr w:rsidR="00484D91" w:rsidRPr="00F14F91" w14:paraId="2AA372AD" w14:textId="77777777" w:rsidTr="00484D91">
        <w:trPr>
          <w:trHeight w:val="503"/>
        </w:trPr>
        <w:tc>
          <w:tcPr>
            <w:tcW w:w="93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1AC924" w14:textId="77777777" w:rsidR="00484D91" w:rsidRPr="006C4439" w:rsidRDefault="00484D91" w:rsidP="00484D91">
            <w:pPr>
              <w:spacing w:before="120"/>
              <w:rPr>
                <w:rFonts w:ascii="Comic Sans MS" w:hAnsi="Comic Sans MS" w:cstheme="majorHAnsi"/>
                <w:sz w:val="18"/>
                <w:szCs w:val="18"/>
              </w:rPr>
            </w:pP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instrText xml:space="preserve"> FORMCHECKBOX </w:instrText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separate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end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 Πα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ράρτημ</w:t>
            </w:r>
            <w:proofErr w:type="spellEnd"/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α 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Δι</w:t>
            </w:r>
            <w:proofErr w:type="spellEnd"/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πλώματος </w:t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instrText xml:space="preserve"> FORMCHECKBOX </w:instrText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separate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end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Ελληνικά</w:t>
            </w:r>
            <w:proofErr w:type="spellEnd"/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      </w:t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instrText xml:space="preserve"> FORMCHECKBOX </w:instrText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separate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end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Αγγλικά</w:t>
            </w:r>
            <w:proofErr w:type="spellEnd"/>
            <w:r w:rsidRPr="006C4439">
              <w:rPr>
                <w:rFonts w:ascii="Comic Sans MS" w:hAnsi="Comic Sans MS" w:cstheme="majorHAnsi"/>
                <w:sz w:val="18"/>
                <w:szCs w:val="18"/>
              </w:rPr>
              <w:t>)</w:t>
            </w:r>
          </w:p>
        </w:tc>
      </w:tr>
      <w:tr w:rsidR="00484D91" w:rsidRPr="00F14F91" w14:paraId="68235B07" w14:textId="77777777" w:rsidTr="00484D91">
        <w:trPr>
          <w:trHeight w:val="567"/>
        </w:trPr>
        <w:tc>
          <w:tcPr>
            <w:tcW w:w="93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30F6B" w14:textId="77777777" w:rsidR="00484D91" w:rsidRPr="006C4439" w:rsidRDefault="00484D91" w:rsidP="00484D91">
            <w:pPr>
              <w:spacing w:before="120"/>
              <w:rPr>
                <w:rFonts w:ascii="Comic Sans MS" w:hAnsi="Comic Sans MS" w:cstheme="majorHAnsi"/>
                <w:sz w:val="18"/>
                <w:szCs w:val="18"/>
                <w:lang w:val="el-GR"/>
              </w:rPr>
            </w:pP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439">
              <w:rPr>
                <w:rFonts w:ascii="Comic Sans MS" w:hAnsi="Comic Sans MS" w:cstheme="majorHAnsi"/>
                <w:sz w:val="18"/>
                <w:szCs w:val="18"/>
                <w:lang w:val="el-GR"/>
              </w:rPr>
              <w:instrText xml:space="preserve"> </w:instrText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instrText>FORMCHECKBOX</w:instrText>
            </w:r>
            <w:r w:rsidRPr="006C4439">
              <w:rPr>
                <w:rFonts w:ascii="Comic Sans MS" w:hAnsi="Comic Sans MS" w:cstheme="majorHAnsi"/>
                <w:sz w:val="18"/>
                <w:szCs w:val="18"/>
                <w:lang w:val="el-GR"/>
              </w:rPr>
              <w:instrText xml:space="preserve"> </w:instrText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separate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end"/>
            </w:r>
            <w:r w:rsidRPr="006C4439">
              <w:rPr>
                <w:rFonts w:ascii="Comic Sans MS" w:hAnsi="Comic Sans MS" w:cstheme="majorHAnsi"/>
                <w:sz w:val="18"/>
                <w:szCs w:val="18"/>
                <w:lang w:val="el-GR"/>
              </w:rPr>
              <w:t xml:space="preserve"> Βεβαίωση διάρκειας σπουδών για συνταξιοδότηση</w:t>
            </w:r>
          </w:p>
        </w:tc>
      </w:tr>
      <w:tr w:rsidR="00484D91" w:rsidRPr="00F14F91" w14:paraId="462B9502" w14:textId="77777777" w:rsidTr="00484D91">
        <w:trPr>
          <w:trHeight w:val="441"/>
        </w:trPr>
        <w:tc>
          <w:tcPr>
            <w:tcW w:w="93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80F9C" w14:textId="77777777" w:rsidR="00484D91" w:rsidRPr="006C4439" w:rsidRDefault="00484D91" w:rsidP="00484D91">
            <w:pPr>
              <w:spacing w:before="120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instrText xml:space="preserve"> FORMCHECKBOX </w:instrText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separate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fldChar w:fldCharType="end"/>
            </w:r>
            <w:r w:rsidRPr="006C4439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proofErr w:type="spellStart"/>
            <w:r w:rsidRPr="006C4439">
              <w:rPr>
                <w:rFonts w:ascii="Comic Sans MS" w:hAnsi="Comic Sans MS" w:cstheme="majorHAnsi"/>
                <w:sz w:val="18"/>
                <w:szCs w:val="18"/>
              </w:rPr>
              <w:t>Άλλο</w:t>
            </w:r>
            <w:proofErr w:type="spellEnd"/>
            <w:r w:rsidRPr="006C4439">
              <w:rPr>
                <w:rFonts w:ascii="Comic Sans MS" w:hAnsi="Comic Sans MS" w:cstheme="majorHAnsi"/>
                <w:sz w:val="18"/>
                <w:szCs w:val="18"/>
              </w:rPr>
              <w:t>:</w:t>
            </w:r>
          </w:p>
        </w:tc>
      </w:tr>
      <w:tr w:rsidR="00484D91" w:rsidRPr="006C4439" w14:paraId="3F3991FC" w14:textId="77777777" w:rsidTr="00484D91">
        <w:trPr>
          <w:trHeight w:val="441"/>
        </w:trPr>
        <w:tc>
          <w:tcPr>
            <w:tcW w:w="9361" w:type="dxa"/>
            <w:gridSpan w:val="3"/>
            <w:vAlign w:val="bottom"/>
          </w:tcPr>
          <w:p w14:paraId="1100568E" w14:textId="77777777" w:rsidR="00484D91" w:rsidRPr="006C4439" w:rsidRDefault="00484D91" w:rsidP="00484D91">
            <w:pPr>
              <w:spacing w:after="100"/>
              <w:ind w:right="27" w:firstLine="6555"/>
              <w:rPr>
                <w:rFonts w:ascii="Comic Sans MS" w:hAnsi="Comic Sans MS" w:cstheme="majorHAnsi"/>
                <w:sz w:val="22"/>
                <w:szCs w:val="22"/>
              </w:rPr>
            </w:pPr>
            <w:r w:rsidRPr="006C4439">
              <w:rPr>
                <w:rFonts w:ascii="Comic Sans MS" w:hAnsi="Comic Sans MS" w:cstheme="majorHAnsi"/>
                <w:sz w:val="22"/>
                <w:szCs w:val="22"/>
              </w:rPr>
              <w:t xml:space="preserve">            Ο/Η </w:t>
            </w:r>
            <w:proofErr w:type="spellStart"/>
            <w:r w:rsidRPr="006C4439">
              <w:rPr>
                <w:rFonts w:ascii="Comic Sans MS" w:hAnsi="Comic Sans MS" w:cstheme="majorHAnsi"/>
                <w:sz w:val="22"/>
                <w:szCs w:val="22"/>
              </w:rPr>
              <w:t>Αιτών</w:t>
            </w:r>
            <w:proofErr w:type="spellEnd"/>
            <w:r w:rsidRPr="006C4439">
              <w:rPr>
                <w:rFonts w:ascii="Comic Sans MS" w:hAnsi="Comic Sans MS" w:cstheme="majorHAnsi"/>
                <w:sz w:val="22"/>
                <w:szCs w:val="22"/>
              </w:rPr>
              <w:t>/</w:t>
            </w:r>
            <w:proofErr w:type="spellStart"/>
            <w:r w:rsidRPr="006C4439">
              <w:rPr>
                <w:rFonts w:ascii="Comic Sans MS" w:hAnsi="Comic Sans MS" w:cstheme="majorHAnsi"/>
                <w:sz w:val="22"/>
                <w:szCs w:val="22"/>
              </w:rPr>
              <w:t>ούσ</w:t>
            </w:r>
            <w:proofErr w:type="spellEnd"/>
            <w:r w:rsidRPr="006C4439">
              <w:rPr>
                <w:rFonts w:ascii="Comic Sans MS" w:hAnsi="Comic Sans MS" w:cstheme="majorHAnsi"/>
                <w:sz w:val="22"/>
                <w:szCs w:val="22"/>
              </w:rPr>
              <w:t>α</w:t>
            </w:r>
          </w:p>
          <w:p w14:paraId="55053D7B" w14:textId="77777777" w:rsidR="00484D91" w:rsidRPr="006C4439" w:rsidRDefault="00484D91" w:rsidP="00484D91">
            <w:pPr>
              <w:spacing w:after="180"/>
              <w:ind w:left="7789" w:right="27" w:hanging="951"/>
              <w:rPr>
                <w:rFonts w:ascii="Comic Sans MS" w:hAnsi="Comic Sans MS" w:cstheme="majorHAnsi"/>
                <w:sz w:val="22"/>
                <w:szCs w:val="22"/>
              </w:rPr>
            </w:pPr>
            <w:r w:rsidRPr="006C4439">
              <w:rPr>
                <w:rFonts w:ascii="Comic Sans MS" w:hAnsi="Comic Sans MS" w:cstheme="majorHAns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EA254E1" wp14:editId="549EF788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9C000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14:paraId="451484DB" w14:textId="77777777" w:rsidR="00484D91" w:rsidRPr="006C4439" w:rsidRDefault="00484D91" w:rsidP="00484D91">
            <w:pPr>
              <w:spacing w:after="126"/>
              <w:ind w:right="27" w:firstLine="7405"/>
              <w:rPr>
                <w:rFonts w:ascii="Comic Sans MS" w:hAnsi="Comic Sans MS" w:cstheme="majorHAnsi"/>
                <w:sz w:val="22"/>
                <w:szCs w:val="22"/>
              </w:rPr>
            </w:pPr>
            <w:r w:rsidRPr="006C4439">
              <w:rPr>
                <w:rFonts w:ascii="Comic Sans MS" w:hAnsi="Comic Sans MS" w:cstheme="majorHAnsi"/>
                <w:sz w:val="22"/>
                <w:szCs w:val="22"/>
              </w:rPr>
              <w:t>(υπ</w:t>
            </w:r>
            <w:proofErr w:type="spellStart"/>
            <w:r w:rsidRPr="006C4439">
              <w:rPr>
                <w:rFonts w:ascii="Comic Sans MS" w:hAnsi="Comic Sans MS" w:cstheme="majorHAnsi"/>
                <w:sz w:val="22"/>
                <w:szCs w:val="22"/>
              </w:rPr>
              <w:t>ογρ</w:t>
            </w:r>
            <w:proofErr w:type="spellEnd"/>
            <w:r w:rsidRPr="006C4439">
              <w:rPr>
                <w:rFonts w:ascii="Comic Sans MS" w:hAnsi="Comic Sans MS" w:cstheme="majorHAnsi"/>
                <w:sz w:val="22"/>
                <w:szCs w:val="22"/>
              </w:rPr>
              <w:t xml:space="preserve">αφή) </w:t>
            </w:r>
          </w:p>
        </w:tc>
      </w:tr>
    </w:tbl>
    <w:p w14:paraId="6E996B7E" w14:textId="7BF244B9" w:rsidR="00550F67" w:rsidRPr="00F14F91" w:rsidRDefault="00550F67" w:rsidP="00550F67">
      <w:pPr>
        <w:pStyle w:val="1"/>
        <w:rPr>
          <w:rFonts w:ascii="Comic Sans MS" w:hAnsi="Comic Sans MS"/>
          <w:sz w:val="22"/>
          <w:szCs w:val="22"/>
        </w:rPr>
      </w:pPr>
      <w:r w:rsidRPr="006C4439">
        <w:rPr>
          <w:rFonts w:ascii="Comic Sans MS" w:hAnsi="Comic Sans MS"/>
          <w:sz w:val="16"/>
          <w:szCs w:val="16"/>
          <w:lang w:val="el-GR"/>
        </w:rPr>
        <w:t>Ε</w:t>
      </w:r>
      <w:r w:rsidRPr="006C4439">
        <w:rPr>
          <w:rFonts w:ascii="Comic Sans MS" w:hAnsi="Comic Sans MS"/>
          <w:sz w:val="16"/>
          <w:szCs w:val="16"/>
        </w:rPr>
        <w:t>mail</w:t>
      </w:r>
      <w:r w:rsidRPr="006C4439">
        <w:rPr>
          <w:rFonts w:ascii="Comic Sans MS" w:hAnsi="Comic Sans MS"/>
          <w:sz w:val="16"/>
          <w:szCs w:val="16"/>
          <w:lang w:val="el-GR"/>
        </w:rPr>
        <w:t xml:space="preserve">: </w:t>
      </w:r>
      <w:hyperlink r:id="rId9" w:history="1">
        <w:r w:rsidR="00F14F91" w:rsidRPr="006C4439">
          <w:rPr>
            <w:rStyle w:val="-"/>
            <w:rFonts w:ascii="Comic Sans MS" w:hAnsi="Comic Sans MS"/>
            <w:sz w:val="16"/>
            <w:szCs w:val="16"/>
          </w:rPr>
          <w:t>gramnurse</w:t>
        </w:r>
        <w:r w:rsidR="00F14F91" w:rsidRPr="006C4439">
          <w:rPr>
            <w:rStyle w:val="-"/>
            <w:rFonts w:ascii="Comic Sans MS" w:hAnsi="Comic Sans MS"/>
            <w:sz w:val="16"/>
            <w:szCs w:val="16"/>
            <w:lang w:val="el-GR"/>
          </w:rPr>
          <w:t>@</w:t>
        </w:r>
        <w:r w:rsidR="00F14F91" w:rsidRPr="006C4439">
          <w:rPr>
            <w:rStyle w:val="-"/>
            <w:rFonts w:ascii="Comic Sans MS" w:hAnsi="Comic Sans MS"/>
            <w:sz w:val="16"/>
            <w:szCs w:val="16"/>
          </w:rPr>
          <w:t>uniwa</w:t>
        </w:r>
        <w:r w:rsidR="00F14F91" w:rsidRPr="006C4439">
          <w:rPr>
            <w:rStyle w:val="-"/>
            <w:rFonts w:ascii="Comic Sans MS" w:hAnsi="Comic Sans MS"/>
            <w:sz w:val="16"/>
            <w:szCs w:val="16"/>
            <w:lang w:val="el-GR"/>
          </w:rPr>
          <w:t>.</w:t>
        </w:r>
        <w:r w:rsidR="00F14F91" w:rsidRPr="006C4439">
          <w:rPr>
            <w:rStyle w:val="-"/>
            <w:rFonts w:ascii="Comic Sans MS" w:hAnsi="Comic Sans MS"/>
            <w:sz w:val="16"/>
            <w:szCs w:val="16"/>
          </w:rPr>
          <w:t>gr</w:t>
        </w:r>
      </w:hyperlink>
    </w:p>
    <w:p w14:paraId="157A2AF2" w14:textId="5B008EF2" w:rsidR="006C4439" w:rsidRDefault="006C4439" w:rsidP="006C4439">
      <w:pPr>
        <w:ind w:firstLine="0"/>
        <w:rPr>
          <w:rFonts w:ascii="Comic Sans MS" w:hAnsi="Comic Sans MS"/>
          <w:sz w:val="16"/>
          <w:szCs w:val="16"/>
          <w:lang w:val="el-GR"/>
        </w:rPr>
      </w:pPr>
    </w:p>
    <w:p w14:paraId="78D716CF" w14:textId="718AF44B" w:rsidR="00596C7A" w:rsidRPr="00484D91" w:rsidRDefault="00942A1D" w:rsidP="00484D91">
      <w:pPr>
        <w:ind w:firstLine="0"/>
        <w:rPr>
          <w:rFonts w:ascii="Comic Sans MS" w:hAnsi="Comic Sans MS"/>
          <w:sz w:val="22"/>
          <w:szCs w:val="22"/>
          <w:lang w:val="el-GR"/>
        </w:rPr>
      </w:pPr>
      <w:r>
        <w:rPr>
          <w:rFonts w:ascii="Comic Sans MS" w:hAnsi="Comic Sans MS"/>
          <w:sz w:val="16"/>
          <w:szCs w:val="16"/>
          <w:lang w:val="el-GR"/>
        </w:rPr>
        <w:t xml:space="preserve">Η αίτηση </w:t>
      </w:r>
      <w:r w:rsidR="006C4439">
        <w:rPr>
          <w:rFonts w:ascii="Comic Sans MS" w:hAnsi="Comic Sans MS"/>
          <w:sz w:val="16"/>
          <w:szCs w:val="16"/>
          <w:lang w:val="el-GR"/>
        </w:rPr>
        <w:t xml:space="preserve">κατατίθεται ή </w:t>
      </w:r>
      <w:r>
        <w:rPr>
          <w:rFonts w:ascii="Comic Sans MS" w:hAnsi="Comic Sans MS"/>
          <w:sz w:val="16"/>
          <w:szCs w:val="16"/>
          <w:lang w:val="el-GR"/>
        </w:rPr>
        <w:t xml:space="preserve">αποστέλλεται στην ηλεκτρονική διεύθυνση της Γραμματείας του Τμήματος </w:t>
      </w:r>
      <w:hyperlink r:id="rId10" w:history="1">
        <w:r w:rsidRPr="00E7642F">
          <w:rPr>
            <w:rStyle w:val="-"/>
            <w:rFonts w:ascii="Comic Sans MS" w:hAnsi="Comic Sans MS"/>
            <w:sz w:val="16"/>
            <w:szCs w:val="16"/>
          </w:rPr>
          <w:t>gramnurse</w:t>
        </w:r>
        <w:r w:rsidRPr="00E7642F">
          <w:rPr>
            <w:rStyle w:val="-"/>
            <w:rFonts w:ascii="Comic Sans MS" w:hAnsi="Comic Sans MS"/>
            <w:sz w:val="16"/>
            <w:szCs w:val="16"/>
            <w:lang w:val="el-GR"/>
          </w:rPr>
          <w:t>@</w:t>
        </w:r>
        <w:r w:rsidRPr="00E7642F">
          <w:rPr>
            <w:rStyle w:val="-"/>
            <w:rFonts w:ascii="Comic Sans MS" w:hAnsi="Comic Sans MS"/>
            <w:sz w:val="16"/>
            <w:szCs w:val="16"/>
          </w:rPr>
          <w:t>uniwa</w:t>
        </w:r>
        <w:r w:rsidRPr="00E7642F">
          <w:rPr>
            <w:rStyle w:val="-"/>
            <w:rFonts w:ascii="Comic Sans MS" w:hAnsi="Comic Sans MS"/>
            <w:sz w:val="16"/>
            <w:szCs w:val="16"/>
            <w:lang w:val="el-GR"/>
          </w:rPr>
          <w:t>.</w:t>
        </w:r>
        <w:r w:rsidRPr="00E7642F">
          <w:rPr>
            <w:rStyle w:val="-"/>
            <w:rFonts w:ascii="Comic Sans MS" w:hAnsi="Comic Sans MS"/>
            <w:sz w:val="16"/>
            <w:szCs w:val="16"/>
          </w:rPr>
          <w:t>gr</w:t>
        </w:r>
      </w:hyperlink>
      <w:r>
        <w:rPr>
          <w:rStyle w:val="-"/>
          <w:rFonts w:ascii="Comic Sans MS" w:hAnsi="Comic Sans MS"/>
          <w:sz w:val="16"/>
          <w:szCs w:val="16"/>
          <w:lang w:val="el-GR"/>
        </w:rPr>
        <w:t xml:space="preserve"> με σαρωμένη την υπογραφή του αιτούντα</w:t>
      </w:r>
      <w:r w:rsidR="006C4439">
        <w:rPr>
          <w:rStyle w:val="-"/>
          <w:rFonts w:ascii="Comic Sans MS" w:hAnsi="Comic Sans MS"/>
          <w:sz w:val="16"/>
          <w:szCs w:val="16"/>
          <w:lang w:val="el-GR"/>
        </w:rPr>
        <w:t xml:space="preserve"> ή της αιτούσας. Επιδεικνύεται ή αποστέλλεται δελτίο Α.Τ</w:t>
      </w:r>
    </w:p>
    <w:sectPr w:rsidR="00596C7A" w:rsidRPr="00484D91" w:rsidSect="00201537">
      <w:pgSz w:w="11913" w:h="16834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E0452" w14:textId="77777777" w:rsidR="00EE231B" w:rsidRDefault="00EE231B" w:rsidP="00EE3FEB">
      <w:pPr>
        <w:spacing w:line="240" w:lineRule="auto"/>
      </w:pPr>
      <w:r>
        <w:separator/>
      </w:r>
    </w:p>
  </w:endnote>
  <w:endnote w:type="continuationSeparator" w:id="0">
    <w:p w14:paraId="422D0A51" w14:textId="77777777" w:rsidR="00EE231B" w:rsidRDefault="00EE231B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17A6D" w14:textId="77777777" w:rsidR="00EE231B" w:rsidRDefault="00EE231B" w:rsidP="00EE3FEB">
      <w:pPr>
        <w:spacing w:line="240" w:lineRule="auto"/>
      </w:pPr>
      <w:r>
        <w:separator/>
      </w:r>
    </w:p>
  </w:footnote>
  <w:footnote w:type="continuationSeparator" w:id="0">
    <w:p w14:paraId="672F5BA1" w14:textId="77777777" w:rsidR="00EE231B" w:rsidRDefault="00EE231B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42B7"/>
    <w:multiLevelType w:val="hybridMultilevel"/>
    <w:tmpl w:val="23A6EE2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B6C"/>
    <w:multiLevelType w:val="hybridMultilevel"/>
    <w:tmpl w:val="3CA03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D11CAB"/>
    <w:multiLevelType w:val="hybridMultilevel"/>
    <w:tmpl w:val="160C2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4E73"/>
    <w:multiLevelType w:val="hybridMultilevel"/>
    <w:tmpl w:val="AB86E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52A0D63"/>
    <w:multiLevelType w:val="hybridMultilevel"/>
    <w:tmpl w:val="8C320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5185A"/>
    <w:multiLevelType w:val="hybridMultilevel"/>
    <w:tmpl w:val="047AFB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F1B7C0D"/>
    <w:multiLevelType w:val="hybridMultilevel"/>
    <w:tmpl w:val="9A52C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73011B2"/>
    <w:multiLevelType w:val="hybridMultilevel"/>
    <w:tmpl w:val="E27EA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644CF"/>
    <w:multiLevelType w:val="hybridMultilevel"/>
    <w:tmpl w:val="D3A05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0"/>
    <w:rsid w:val="00022F7F"/>
    <w:rsid w:val="00033E52"/>
    <w:rsid w:val="000412E7"/>
    <w:rsid w:val="000420A3"/>
    <w:rsid w:val="00046BAB"/>
    <w:rsid w:val="000524BE"/>
    <w:rsid w:val="000745DC"/>
    <w:rsid w:val="0008027D"/>
    <w:rsid w:val="00086939"/>
    <w:rsid w:val="0008784F"/>
    <w:rsid w:val="0009108A"/>
    <w:rsid w:val="000A466C"/>
    <w:rsid w:val="000B4497"/>
    <w:rsid w:val="000C1657"/>
    <w:rsid w:val="000D5B34"/>
    <w:rsid w:val="000D5EF1"/>
    <w:rsid w:val="000D711F"/>
    <w:rsid w:val="001119B7"/>
    <w:rsid w:val="001139AA"/>
    <w:rsid w:val="00125646"/>
    <w:rsid w:val="00126364"/>
    <w:rsid w:val="00137FC4"/>
    <w:rsid w:val="00166BD9"/>
    <w:rsid w:val="001E34AE"/>
    <w:rsid w:val="00201537"/>
    <w:rsid w:val="00203A6B"/>
    <w:rsid w:val="00212D75"/>
    <w:rsid w:val="00222BF3"/>
    <w:rsid w:val="002272F9"/>
    <w:rsid w:val="00227760"/>
    <w:rsid w:val="002436C1"/>
    <w:rsid w:val="002453F8"/>
    <w:rsid w:val="0024640E"/>
    <w:rsid w:val="00271E45"/>
    <w:rsid w:val="002947A6"/>
    <w:rsid w:val="002950F2"/>
    <w:rsid w:val="00295F92"/>
    <w:rsid w:val="002A55AF"/>
    <w:rsid w:val="002B3CCB"/>
    <w:rsid w:val="002D2E32"/>
    <w:rsid w:val="002F55E0"/>
    <w:rsid w:val="002F7688"/>
    <w:rsid w:val="003A6D1D"/>
    <w:rsid w:val="00405853"/>
    <w:rsid w:val="00427E35"/>
    <w:rsid w:val="0046408E"/>
    <w:rsid w:val="00465E9A"/>
    <w:rsid w:val="00484D91"/>
    <w:rsid w:val="004860E1"/>
    <w:rsid w:val="0048762A"/>
    <w:rsid w:val="004A083E"/>
    <w:rsid w:val="004A6118"/>
    <w:rsid w:val="004C63DA"/>
    <w:rsid w:val="00501E8C"/>
    <w:rsid w:val="005058EE"/>
    <w:rsid w:val="00512426"/>
    <w:rsid w:val="00513D15"/>
    <w:rsid w:val="005314D4"/>
    <w:rsid w:val="005333AF"/>
    <w:rsid w:val="00550F67"/>
    <w:rsid w:val="00551807"/>
    <w:rsid w:val="005641AF"/>
    <w:rsid w:val="005910AB"/>
    <w:rsid w:val="00596C7A"/>
    <w:rsid w:val="005B050C"/>
    <w:rsid w:val="005D5A22"/>
    <w:rsid w:val="005D611B"/>
    <w:rsid w:val="005F5B8A"/>
    <w:rsid w:val="00620AB8"/>
    <w:rsid w:val="00650A7D"/>
    <w:rsid w:val="00651680"/>
    <w:rsid w:val="006562D3"/>
    <w:rsid w:val="006920B2"/>
    <w:rsid w:val="00696642"/>
    <w:rsid w:val="006B22D6"/>
    <w:rsid w:val="006C4439"/>
    <w:rsid w:val="006C78A8"/>
    <w:rsid w:val="006D6D61"/>
    <w:rsid w:val="006D7E1B"/>
    <w:rsid w:val="00731CBC"/>
    <w:rsid w:val="00734237"/>
    <w:rsid w:val="007471D4"/>
    <w:rsid w:val="00750A31"/>
    <w:rsid w:val="00751C28"/>
    <w:rsid w:val="0075596F"/>
    <w:rsid w:val="00761795"/>
    <w:rsid w:val="00772B1F"/>
    <w:rsid w:val="00781076"/>
    <w:rsid w:val="00787A30"/>
    <w:rsid w:val="007A2297"/>
    <w:rsid w:val="007B41C2"/>
    <w:rsid w:val="007B4331"/>
    <w:rsid w:val="007B55AD"/>
    <w:rsid w:val="007B5B20"/>
    <w:rsid w:val="007C2822"/>
    <w:rsid w:val="007E07A0"/>
    <w:rsid w:val="007E0D41"/>
    <w:rsid w:val="007F54E0"/>
    <w:rsid w:val="00802045"/>
    <w:rsid w:val="008214F3"/>
    <w:rsid w:val="00826F19"/>
    <w:rsid w:val="00827651"/>
    <w:rsid w:val="00857B91"/>
    <w:rsid w:val="00857FEF"/>
    <w:rsid w:val="0086103E"/>
    <w:rsid w:val="00864E3F"/>
    <w:rsid w:val="0088635D"/>
    <w:rsid w:val="008A1839"/>
    <w:rsid w:val="008B1C59"/>
    <w:rsid w:val="008B29AA"/>
    <w:rsid w:val="008D40D9"/>
    <w:rsid w:val="008F048B"/>
    <w:rsid w:val="00910A5B"/>
    <w:rsid w:val="0093183C"/>
    <w:rsid w:val="00933223"/>
    <w:rsid w:val="009340B0"/>
    <w:rsid w:val="00935D98"/>
    <w:rsid w:val="00942A1D"/>
    <w:rsid w:val="00942F7D"/>
    <w:rsid w:val="0097029D"/>
    <w:rsid w:val="009728BF"/>
    <w:rsid w:val="00981868"/>
    <w:rsid w:val="00982DBF"/>
    <w:rsid w:val="00983187"/>
    <w:rsid w:val="00984F0B"/>
    <w:rsid w:val="009A0850"/>
    <w:rsid w:val="009A5A25"/>
    <w:rsid w:val="009C5495"/>
    <w:rsid w:val="009E5748"/>
    <w:rsid w:val="009E70B3"/>
    <w:rsid w:val="009E7E7B"/>
    <w:rsid w:val="00A0343F"/>
    <w:rsid w:val="00A20F1E"/>
    <w:rsid w:val="00A216A5"/>
    <w:rsid w:val="00A21C22"/>
    <w:rsid w:val="00A5060C"/>
    <w:rsid w:val="00A61A2C"/>
    <w:rsid w:val="00A631E2"/>
    <w:rsid w:val="00A63F2D"/>
    <w:rsid w:val="00A80911"/>
    <w:rsid w:val="00A87A72"/>
    <w:rsid w:val="00AA5FDC"/>
    <w:rsid w:val="00AB454B"/>
    <w:rsid w:val="00AB4FD1"/>
    <w:rsid w:val="00AC4209"/>
    <w:rsid w:val="00AD0916"/>
    <w:rsid w:val="00AD516B"/>
    <w:rsid w:val="00AE7308"/>
    <w:rsid w:val="00B1335A"/>
    <w:rsid w:val="00B1341A"/>
    <w:rsid w:val="00B21B3C"/>
    <w:rsid w:val="00B36D41"/>
    <w:rsid w:val="00B615AB"/>
    <w:rsid w:val="00B7122E"/>
    <w:rsid w:val="00B81B3C"/>
    <w:rsid w:val="00B95E97"/>
    <w:rsid w:val="00BA3CEB"/>
    <w:rsid w:val="00BB2852"/>
    <w:rsid w:val="00BE2A6D"/>
    <w:rsid w:val="00BF208D"/>
    <w:rsid w:val="00BF24BF"/>
    <w:rsid w:val="00C002AA"/>
    <w:rsid w:val="00C01A3F"/>
    <w:rsid w:val="00C1216E"/>
    <w:rsid w:val="00C46F42"/>
    <w:rsid w:val="00C501A8"/>
    <w:rsid w:val="00C606E2"/>
    <w:rsid w:val="00C63B84"/>
    <w:rsid w:val="00C826BA"/>
    <w:rsid w:val="00CA0188"/>
    <w:rsid w:val="00CB076B"/>
    <w:rsid w:val="00CB5820"/>
    <w:rsid w:val="00CB6EB2"/>
    <w:rsid w:val="00CC12DE"/>
    <w:rsid w:val="00CD02DF"/>
    <w:rsid w:val="00CE613B"/>
    <w:rsid w:val="00CE62DB"/>
    <w:rsid w:val="00CE658E"/>
    <w:rsid w:val="00CF417C"/>
    <w:rsid w:val="00D0517F"/>
    <w:rsid w:val="00D35040"/>
    <w:rsid w:val="00D613D0"/>
    <w:rsid w:val="00D6443D"/>
    <w:rsid w:val="00DA17B9"/>
    <w:rsid w:val="00DA6F8B"/>
    <w:rsid w:val="00DC314D"/>
    <w:rsid w:val="00DD1010"/>
    <w:rsid w:val="00DE1390"/>
    <w:rsid w:val="00DF0F62"/>
    <w:rsid w:val="00DF180F"/>
    <w:rsid w:val="00E10D54"/>
    <w:rsid w:val="00E20162"/>
    <w:rsid w:val="00E458DD"/>
    <w:rsid w:val="00E5145C"/>
    <w:rsid w:val="00E52BB6"/>
    <w:rsid w:val="00E625DA"/>
    <w:rsid w:val="00E64CF3"/>
    <w:rsid w:val="00E771E6"/>
    <w:rsid w:val="00E91BC8"/>
    <w:rsid w:val="00EA19A2"/>
    <w:rsid w:val="00EB1C12"/>
    <w:rsid w:val="00EC7B3C"/>
    <w:rsid w:val="00EE231B"/>
    <w:rsid w:val="00EE35E5"/>
    <w:rsid w:val="00EE3FEB"/>
    <w:rsid w:val="00F03173"/>
    <w:rsid w:val="00F14F91"/>
    <w:rsid w:val="00F265FA"/>
    <w:rsid w:val="00F42B2B"/>
    <w:rsid w:val="00F42F32"/>
    <w:rsid w:val="00F50F60"/>
    <w:rsid w:val="00F56E11"/>
    <w:rsid w:val="00F7090A"/>
    <w:rsid w:val="00F84676"/>
    <w:rsid w:val="00F9038C"/>
    <w:rsid w:val="00F9046C"/>
    <w:rsid w:val="00F96502"/>
    <w:rsid w:val="00FA5C26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E49D"/>
  <w15:docId w15:val="{ED29E66F-2B35-473B-AAE6-73A64B4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720"/>
    </w:pPr>
  </w:style>
  <w:style w:type="paragraph" w:customStyle="1" w:styleId="sign">
    <w:name w:val="sign"/>
    <w:basedOn w:val="a"/>
    <w:pPr>
      <w:tabs>
        <w:tab w:val="center" w:pos="5670"/>
      </w:tabs>
    </w:pPr>
  </w:style>
  <w:style w:type="paragraph" w:customStyle="1" w:styleId="pinak1">
    <w:name w:val="pinak1"/>
    <w:basedOn w:val="a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pPr>
      <w:jc w:val="left"/>
    </w:pPr>
    <w:rPr>
      <w:b w:val="0"/>
    </w:rPr>
  </w:style>
  <w:style w:type="paragraph" w:customStyle="1" w:styleId="pinakn">
    <w:name w:val="pinakn"/>
    <w:basedOn w:val="pinak2"/>
    <w:pPr>
      <w:jc w:val="right"/>
    </w:pPr>
  </w:style>
  <w:style w:type="paragraph" w:customStyle="1" w:styleId="epikef">
    <w:name w:val="epikef"/>
    <w:basedOn w:val="a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character" w:styleId="a8">
    <w:name w:val="Strong"/>
    <w:basedOn w:val="a0"/>
    <w:qFormat/>
    <w:rsid w:val="00A216A5"/>
    <w:rPr>
      <w:b/>
      <w:bCs/>
    </w:rPr>
  </w:style>
  <w:style w:type="character" w:customStyle="1" w:styleId="apple-style-span">
    <w:name w:val="apple-style-span"/>
    <w:basedOn w:val="a0"/>
    <w:rsid w:val="00A216A5"/>
  </w:style>
  <w:style w:type="paragraph" w:styleId="a9">
    <w:name w:val="List Paragraph"/>
    <w:basedOn w:val="a"/>
    <w:uiPriority w:val="34"/>
    <w:qFormat/>
    <w:rsid w:val="0020153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styleId="aa">
    <w:name w:val="Emphasis"/>
    <w:basedOn w:val="a0"/>
    <w:uiPriority w:val="20"/>
    <w:qFormat/>
    <w:rsid w:val="00550F67"/>
    <w:rPr>
      <w:i/>
      <w:iCs/>
    </w:rPr>
  </w:style>
  <w:style w:type="table" w:styleId="ab">
    <w:name w:val="Table Grid"/>
    <w:basedOn w:val="a1"/>
    <w:uiPriority w:val="59"/>
    <w:rsid w:val="0055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F1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mnurse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mnurse@uniw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P\Desktop\&#928;&#929;&#927;&#932;&#933;&#928;&#913;%20WORD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2E5D-F54A-4EB1-8817-AADB9C1D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UNIWA</cp:lastModifiedBy>
  <cp:revision>2</cp:revision>
  <cp:lastPrinted>2020-07-20T06:59:00Z</cp:lastPrinted>
  <dcterms:created xsi:type="dcterms:W3CDTF">2022-10-14T18:42:00Z</dcterms:created>
  <dcterms:modified xsi:type="dcterms:W3CDTF">2022-10-14T18:42:00Z</dcterms:modified>
</cp:coreProperties>
</file>