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AFBA9" w14:textId="77777777" w:rsidR="008A1E52" w:rsidRDefault="008A1E52" w:rsidP="008A1E52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bookmarkStart w:id="0" w:name="_GoBack"/>
      <w:bookmarkEnd w:id="0"/>
      <w:r w:rsidRPr="00676EC2">
        <w:rPr>
          <w:rFonts w:ascii="Comic Sans MS" w:hAnsi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8883A75" wp14:editId="5D377671">
            <wp:simplePos x="0" y="0"/>
            <wp:positionH relativeFrom="column">
              <wp:posOffset>-900430</wp:posOffset>
            </wp:positionH>
            <wp:positionV relativeFrom="paragraph">
              <wp:posOffset>209550</wp:posOffset>
            </wp:positionV>
            <wp:extent cx="7600950" cy="156210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3" b="15775"/>
                    <a:stretch/>
                  </pic:blipFill>
                  <pic:spPr bwMode="auto">
                    <a:xfrm>
                      <a:off x="0" y="0"/>
                      <a:ext cx="76009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pPr w:leftFromText="180" w:rightFromText="180" w:vertAnchor="text" w:horzAnchor="margin" w:tblpXSpec="right" w:tblpYSpec="outside"/>
        <w:tblW w:w="4247" w:type="dxa"/>
        <w:tblLook w:val="04A0" w:firstRow="1" w:lastRow="0" w:firstColumn="1" w:lastColumn="0" w:noHBand="0" w:noVBand="1"/>
      </w:tblPr>
      <w:tblGrid>
        <w:gridCol w:w="4247"/>
      </w:tblGrid>
      <w:tr w:rsidR="008A1E52" w:rsidRPr="00676EC2" w14:paraId="5A7F2BA6" w14:textId="77777777" w:rsidTr="00D17D28">
        <w:tc>
          <w:tcPr>
            <w:tcW w:w="4247" w:type="dxa"/>
          </w:tcPr>
          <w:p w14:paraId="6F4561B4" w14:textId="77777777" w:rsidR="008A1E52" w:rsidRPr="00676EC2" w:rsidRDefault="008A1E52" w:rsidP="00D17D28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676EC2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 xml:space="preserve">ΣΥΜΠΛΗΡΩΝΕΤΑΙ ΑΠΟ ΤΗΝ ΥΠΗΡΕΣΙΑ </w:t>
            </w:r>
          </w:p>
          <w:p w14:paraId="53C22908" w14:textId="77777777" w:rsidR="008A1E52" w:rsidRPr="00676EC2" w:rsidRDefault="008A1E52" w:rsidP="00D17D28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676EC2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>ΑΡ.ΚΕΝΤΡΙΚΟΥ ΠΡΩΤΟΚΟΛΛΟΥ ΠΑ.ΔΑ</w:t>
            </w:r>
          </w:p>
          <w:p w14:paraId="5AACEE72" w14:textId="77777777" w:rsidR="008A1E52" w:rsidRPr="00676EC2" w:rsidRDefault="008A1E52" w:rsidP="00D17D28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676EC2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>………………………………………………………………………</w:t>
            </w:r>
          </w:p>
          <w:p w14:paraId="374483C0" w14:textId="77777777" w:rsidR="008A1E52" w:rsidRPr="00676EC2" w:rsidRDefault="008A1E52" w:rsidP="00D17D28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676EC2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>ΗΜΕΡΟΜΗΝΙΑ………………………………………….</w:t>
            </w:r>
          </w:p>
        </w:tc>
      </w:tr>
    </w:tbl>
    <w:p w14:paraId="5BBA6368" w14:textId="77777777" w:rsidR="008A1E52" w:rsidRPr="00676EC2" w:rsidRDefault="008A1E52" w:rsidP="008A1E52">
      <w:pPr>
        <w:ind w:firstLine="0"/>
        <w:rPr>
          <w:rFonts w:ascii="Comic Sans MS" w:eastAsia="Calibri" w:hAnsi="Comic Sans MS" w:cs="Calibri"/>
          <w:b/>
          <w:bCs/>
          <w:sz w:val="18"/>
          <w:szCs w:val="18"/>
          <w:lang w:val="el-GR"/>
        </w:rPr>
      </w:pP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>Πανεπιστημιούπολη Άλσους Αιγάλεω</w:t>
      </w:r>
      <w:r>
        <w:rPr>
          <w:rFonts w:ascii="Comic Sans MS" w:hAnsi="Comic Sans MS"/>
          <w:b/>
          <w:bCs/>
          <w:sz w:val="18"/>
          <w:szCs w:val="18"/>
          <w:lang w:val="el-GR"/>
        </w:rPr>
        <w:t xml:space="preserve">  </w:t>
      </w: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 xml:space="preserve"> </w:t>
      </w:r>
    </w:p>
    <w:p w14:paraId="18848066" w14:textId="77777777" w:rsidR="008A1E52" w:rsidRPr="00676EC2" w:rsidRDefault="008A1E52" w:rsidP="008A1E52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>τηλέφωνο επικοινωνίας:2015385613,616 &amp; 615</w:t>
      </w:r>
    </w:p>
    <w:p w14:paraId="2E3E86F2" w14:textId="77777777" w:rsidR="008A1E52" w:rsidRPr="00676EC2" w:rsidRDefault="008A1E52" w:rsidP="008A1E52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>Ε</w:t>
      </w:r>
      <w:r w:rsidRPr="00676EC2">
        <w:rPr>
          <w:rFonts w:ascii="Comic Sans MS" w:hAnsi="Comic Sans MS"/>
          <w:b/>
          <w:bCs/>
          <w:sz w:val="18"/>
          <w:szCs w:val="18"/>
        </w:rPr>
        <w:t>mail</w:t>
      </w: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 xml:space="preserve">: </w:t>
      </w:r>
      <w:hyperlink r:id="rId9" w:history="1"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</w:rPr>
          <w:t>nurs</w:t>
        </w:r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  <w:lang w:val="el-GR"/>
          </w:rPr>
          <w:t>@</w:t>
        </w:r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</w:rPr>
          <w:t>uniwa</w:t>
        </w:r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  <w:lang w:val="el-GR"/>
          </w:rPr>
          <w:t>.</w:t>
        </w:r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</w:rPr>
          <w:t>gr</w:t>
        </w:r>
      </w:hyperlink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 xml:space="preserve"> (διοικητικά θέματα)</w:t>
      </w:r>
    </w:p>
    <w:p w14:paraId="2FCBCD1A" w14:textId="1BFB751B" w:rsidR="008A1E52" w:rsidRPr="00676EC2" w:rsidRDefault="008A1E52" w:rsidP="008A1E52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r>
        <w:rPr>
          <w:rFonts w:ascii="Comic Sans MS" w:hAnsi="Comic Sans MS"/>
          <w:b/>
          <w:bCs/>
          <w:sz w:val="18"/>
          <w:szCs w:val="18"/>
          <w:lang w:val="el-GR"/>
        </w:rPr>
        <w:t xml:space="preserve">    </w:t>
      </w:r>
      <w:r w:rsidR="00A40C00">
        <w:rPr>
          <w:rFonts w:ascii="Comic Sans MS" w:hAnsi="Comic Sans MS"/>
          <w:b/>
          <w:bCs/>
          <w:sz w:val="18"/>
          <w:szCs w:val="18"/>
          <w:lang w:val="el-GR"/>
        </w:rPr>
        <w:t xml:space="preserve">    </w:t>
      </w:r>
      <w:hyperlink r:id="rId10" w:history="1"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</w:rPr>
          <w:t>gramnurse</w:t>
        </w:r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  <w:lang w:val="el-GR"/>
          </w:rPr>
          <w:t>@</w:t>
        </w:r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</w:rPr>
          <w:t>uniwa</w:t>
        </w:r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  <w:lang w:val="el-GR"/>
          </w:rPr>
          <w:t>.</w:t>
        </w:r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</w:rPr>
          <w:t>gr</w:t>
        </w:r>
      </w:hyperlink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 xml:space="preserve"> (φοιτητικά θέματα)</w:t>
      </w:r>
    </w:p>
    <w:p w14:paraId="01ABF1E1" w14:textId="77777777" w:rsidR="008A1E52" w:rsidRPr="008A1E52" w:rsidRDefault="008A1E52" w:rsidP="008A1E52">
      <w:pPr>
        <w:rPr>
          <w:lang w:val="el-GR" w:eastAsia="el-GR"/>
        </w:rPr>
      </w:pPr>
    </w:p>
    <w:tbl>
      <w:tblPr>
        <w:tblW w:w="1094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04"/>
        <w:gridCol w:w="5245"/>
      </w:tblGrid>
      <w:tr w:rsidR="00EC7B3C" w:rsidRPr="00E478A7" w14:paraId="3DFB3260" w14:textId="77777777" w:rsidTr="00A40C00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14:paraId="008D81B6" w14:textId="16D60495" w:rsidR="00EC7B3C" w:rsidRPr="00C5574A" w:rsidRDefault="00FA1DBD" w:rsidP="00300104">
            <w:pPr>
              <w:spacing w:before="480" w:line="360" w:lineRule="auto"/>
              <w:jc w:val="center"/>
              <w:rPr>
                <w:rFonts w:ascii="Comic Sans MS" w:hAnsi="Comic Sans MS"/>
                <w:b/>
                <w:spacing w:val="100"/>
                <w:szCs w:val="24"/>
                <w:lang w:val="el-GR"/>
              </w:rPr>
            </w:pPr>
            <w:r>
              <w:rPr>
                <w:rFonts w:ascii="Comic Sans MS" w:hAnsi="Comic Sans MS"/>
                <w:b/>
                <w:spacing w:val="100"/>
                <w:szCs w:val="24"/>
                <w:lang w:val="el-GR"/>
              </w:rPr>
              <w:t>ΑΙΤΗΣΗ ΠΡΑΚΤΙΚΗΣ ΑΣΚΗΣΗΣ ΜΕΣΩ ΕΣΠΑ</w:t>
            </w:r>
          </w:p>
          <w:p w14:paraId="0F384869" w14:textId="13988858" w:rsidR="00EC7B3C" w:rsidRPr="00E7642F" w:rsidRDefault="00EC7B3C" w:rsidP="00A40C00">
            <w:pPr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D3EA16F" w14:textId="25B3F5E7" w:rsidR="00EC7B3C" w:rsidRPr="00EC7B3C" w:rsidRDefault="00EC7B3C" w:rsidP="00A40C0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i/>
                <w:sz w:val="22"/>
                <w:szCs w:val="22"/>
                <w:u w:val="single"/>
                <w:lang w:val="el-GR"/>
              </w:rPr>
              <w:t>ΠΡΟΣ:</w:t>
            </w:r>
          </w:p>
          <w:p w14:paraId="0A932B78" w14:textId="3FD9E85C" w:rsidR="00EC7B3C" w:rsidRPr="00EC7B3C" w:rsidRDefault="00EC7B3C" w:rsidP="00A40C0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Το Τμήμα</w:t>
            </w:r>
            <w:r w:rsidR="00A40C00"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 </w:t>
            </w: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Νοσηλευτικής  του</w:t>
            </w:r>
          </w:p>
          <w:p w14:paraId="4459A427" w14:textId="40A0240A" w:rsidR="00EC7B3C" w:rsidRPr="00A40C00" w:rsidRDefault="00EC7B3C" w:rsidP="00A40C0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C1216E"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Πανεπιστημίου </w:t>
            </w: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Δυτικής Αττικής</w:t>
            </w:r>
          </w:p>
        </w:tc>
      </w:tr>
      <w:tr w:rsidR="00EC7B3C" w:rsidRPr="00FA1DBD" w14:paraId="0535398F" w14:textId="77777777" w:rsidTr="00A40C00">
        <w:trPr>
          <w:trHeight w:val="717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14:paraId="68C86E48" w14:textId="77777777" w:rsidR="00EC7B3C" w:rsidRPr="00EC7B3C" w:rsidRDefault="00EC7B3C" w:rsidP="00EC7B3C">
            <w:pPr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</w:p>
          <w:p w14:paraId="6C3B9F17" w14:textId="77777777" w:rsidR="00EC7B3C" w:rsidRPr="00EC7B3C" w:rsidRDefault="00EC7B3C" w:rsidP="00300104">
            <w:pPr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pacing w:val="60"/>
                <w:sz w:val="22"/>
                <w:szCs w:val="22"/>
                <w:lang w:val="el-GR"/>
              </w:rPr>
              <w:t>ΣΤΟΙΧΕΙΑ ΦΟΙΤΗΤΗ</w:t>
            </w:r>
          </w:p>
          <w:p w14:paraId="7C46D9CD" w14:textId="2CB72381" w:rsidR="00EC7B3C" w:rsidRPr="00EC7B3C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ΕΠΩΝΥΜΟ:</w:t>
            </w:r>
            <w:r w:rsidR="00C5574A">
              <w:rPr>
                <w:rFonts w:ascii="Comic Sans MS" w:hAnsi="Comic Sans MS"/>
                <w:b/>
                <w:sz w:val="22"/>
                <w:szCs w:val="22"/>
                <w:lang w:val="el-GR"/>
              </w:rPr>
              <w:t>_______________________</w:t>
            </w:r>
          </w:p>
          <w:p w14:paraId="451E831C" w14:textId="40A5BC2A" w:rsidR="00EC7B3C" w:rsidRPr="00EC7B3C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ΟΝΟΜΑ:</w:t>
            </w:r>
            <w:r w:rsidR="00C5574A">
              <w:rPr>
                <w:rFonts w:ascii="Comic Sans MS" w:hAnsi="Comic Sans MS"/>
                <w:b/>
                <w:sz w:val="22"/>
                <w:szCs w:val="22"/>
                <w:lang w:val="el-GR"/>
              </w:rPr>
              <w:t>__________________________</w:t>
            </w:r>
          </w:p>
          <w:p w14:paraId="3E98A9E8" w14:textId="43336552" w:rsidR="00EC7B3C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ΟΝΟΜΑ ΠΑΤΕΡΑ:</w:t>
            </w:r>
            <w:r w:rsidR="00C5574A">
              <w:rPr>
                <w:rFonts w:ascii="Comic Sans MS" w:hAnsi="Comic Sans MS"/>
                <w:b/>
                <w:sz w:val="22"/>
                <w:szCs w:val="22"/>
                <w:lang w:val="el-GR"/>
              </w:rPr>
              <w:t>__________________</w:t>
            </w:r>
          </w:p>
          <w:p w14:paraId="5DDC0BB6" w14:textId="40316D1A" w:rsidR="00E7642F" w:rsidRPr="00EC7B3C" w:rsidRDefault="00E7642F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l-GR"/>
              </w:rPr>
              <w:t>ΟΝΟΜΑ ΜΗΤΡΟΣ:</w:t>
            </w:r>
            <w:r w:rsidR="00C5574A">
              <w:rPr>
                <w:rFonts w:ascii="Comic Sans MS" w:hAnsi="Comic Sans MS"/>
                <w:b/>
                <w:sz w:val="22"/>
                <w:szCs w:val="22"/>
                <w:lang w:val="el-GR"/>
              </w:rPr>
              <w:t>__________________</w:t>
            </w:r>
          </w:p>
          <w:p w14:paraId="01BAEFDE" w14:textId="25621E4E" w:rsidR="00EC7B3C" w:rsidRPr="00EC7B3C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Α.Μ. ΤΜΗΜΑΤΟΣ:</w:t>
            </w:r>
            <w:r w:rsidR="00C5574A">
              <w:rPr>
                <w:rFonts w:ascii="Comic Sans MS" w:hAnsi="Comic Sans MS"/>
                <w:b/>
                <w:sz w:val="22"/>
                <w:szCs w:val="22"/>
                <w:lang w:val="el-GR"/>
              </w:rPr>
              <w:t>__________________</w:t>
            </w:r>
          </w:p>
          <w:p w14:paraId="7B90CF2B" w14:textId="2D88BA9A" w:rsidR="00EC7B3C" w:rsidRPr="00EC7B3C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ΕΤΟΣ ΣΠΟΥΔΩΝ:</w:t>
            </w:r>
            <w:r w:rsidR="00C5574A">
              <w:rPr>
                <w:rFonts w:ascii="Comic Sans MS" w:hAnsi="Comic Sans MS"/>
                <w:b/>
                <w:sz w:val="22"/>
                <w:szCs w:val="22"/>
                <w:lang w:val="el-GR"/>
              </w:rPr>
              <w:t>__________________</w:t>
            </w:r>
          </w:p>
          <w:p w14:paraId="3035162D" w14:textId="590F3D93" w:rsidR="00EC7B3C" w:rsidRPr="00EC7B3C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ΤΗΛΕΦΩΝΟ:</w:t>
            </w:r>
            <w:r w:rsidR="00C5574A">
              <w:rPr>
                <w:rFonts w:ascii="Comic Sans MS" w:hAnsi="Comic Sans MS"/>
                <w:b/>
                <w:sz w:val="22"/>
                <w:szCs w:val="22"/>
                <w:lang w:val="el-GR"/>
              </w:rPr>
              <w:t>_______________________</w:t>
            </w:r>
          </w:p>
          <w:p w14:paraId="7FA0766A" w14:textId="716B8148" w:rsidR="00EC7B3C" w:rsidRPr="00EC7B3C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z w:val="22"/>
                <w:szCs w:val="22"/>
              </w:rPr>
              <w:t>E</w:t>
            </w: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-</w:t>
            </w:r>
            <w:r w:rsidRPr="00EC7B3C">
              <w:rPr>
                <w:rFonts w:ascii="Comic Sans MS" w:hAnsi="Comic Sans MS"/>
                <w:b/>
                <w:sz w:val="22"/>
                <w:szCs w:val="22"/>
              </w:rPr>
              <w:t>MAIL</w:t>
            </w: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:</w:t>
            </w:r>
            <w:r w:rsidR="00C5574A">
              <w:rPr>
                <w:rFonts w:ascii="Comic Sans MS" w:hAnsi="Comic Sans MS"/>
                <w:b/>
                <w:sz w:val="22"/>
                <w:szCs w:val="22"/>
                <w:lang w:val="el-GR"/>
              </w:rPr>
              <w:t>__________________________</w:t>
            </w:r>
          </w:p>
          <w:p w14:paraId="6966FD0F" w14:textId="546DDC9E" w:rsidR="00EC7B3C" w:rsidRDefault="00A40C00" w:rsidP="00A40C00">
            <w:pPr>
              <w:spacing w:before="120"/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     </w:t>
            </w:r>
            <w:r w:rsidR="007D5C50" w:rsidRPr="00A21380">
              <w:rPr>
                <w:rFonts w:ascii="Comic Sans MS" w:hAnsi="Comic Sans MS"/>
                <w:b/>
                <w:sz w:val="22"/>
                <w:szCs w:val="22"/>
                <w:lang w:val="el-GR"/>
              </w:rPr>
              <w:t>Αιγάλεω …</w:t>
            </w:r>
            <w:r w:rsidR="007D5C50" w:rsidRPr="00D15834">
              <w:rPr>
                <w:rFonts w:ascii="Comic Sans MS" w:hAnsi="Comic Sans MS"/>
                <w:b/>
                <w:sz w:val="22"/>
                <w:szCs w:val="22"/>
                <w:lang w:val="el-GR"/>
              </w:rPr>
              <w:t>…</w:t>
            </w:r>
            <w:r w:rsidR="00E478A7">
              <w:rPr>
                <w:rFonts w:ascii="Comic Sans MS" w:hAnsi="Comic Sans MS"/>
                <w:b/>
                <w:sz w:val="22"/>
                <w:szCs w:val="22"/>
                <w:lang w:val="el-GR"/>
              </w:rPr>
              <w:t>/……/2024</w:t>
            </w:r>
            <w:r w:rsidR="007D5C50" w:rsidRPr="00D15834"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 </w:t>
            </w:r>
            <w:r w:rsidR="007D5C50">
              <w:rPr>
                <w:rFonts w:ascii="Comic Sans MS" w:hAnsi="Comic Sans MS"/>
                <w:sz w:val="22"/>
                <w:szCs w:val="22"/>
                <w:lang w:val="el-GR"/>
              </w:rPr>
              <w:t xml:space="preserve"> </w:t>
            </w:r>
          </w:p>
          <w:p w14:paraId="2F0716E5" w14:textId="3279917D" w:rsidR="00A40C00" w:rsidRPr="00A40C00" w:rsidRDefault="00A40C00" w:rsidP="00A40C00">
            <w:pPr>
              <w:spacing w:before="120" w:line="240" w:lineRule="auto"/>
              <w:ind w:firstLine="0"/>
              <w:rPr>
                <w:rFonts w:ascii="Comic Sans MS" w:hAnsi="Comic Sans MS"/>
                <w:b/>
                <w:sz w:val="20"/>
                <w:lang w:val="el-GR"/>
              </w:rPr>
            </w:pPr>
            <w:r w:rsidRPr="00A40C00">
              <w:rPr>
                <w:rFonts w:ascii="Comic Sans MS" w:hAnsi="Comic Sans MS"/>
                <w:b/>
                <w:sz w:val="20"/>
                <w:lang w:val="el-GR"/>
              </w:rPr>
              <w:t>Βεβαίωση προϋποθέσεων Πρακτικής Άσκησης) και η  Αναλυτική Βαθμολογία θα εκδοθούν από τη Γραμματεία</w:t>
            </w:r>
            <w:r>
              <w:rPr>
                <w:rFonts w:ascii="Comic Sans MS" w:hAnsi="Comic Sans MS"/>
                <w:b/>
                <w:sz w:val="20"/>
                <w:lang w:val="el-GR"/>
              </w:rPr>
              <w:t xml:space="preserve"> και θα δοθούν αυτεπάγγελτα στην Επιτροπή Αξιολόγησης.</w:t>
            </w:r>
          </w:p>
          <w:p w14:paraId="698A9DB9" w14:textId="77777777" w:rsidR="00A40C00" w:rsidRDefault="00A40C00" w:rsidP="00A40C00">
            <w:pPr>
              <w:spacing w:before="120"/>
              <w:ind w:firstLine="0"/>
              <w:rPr>
                <w:rFonts w:ascii="Comic Sans MS" w:hAnsi="Comic Sans MS"/>
                <w:sz w:val="16"/>
                <w:szCs w:val="16"/>
                <w:lang w:val="el-GR"/>
              </w:rPr>
            </w:pPr>
          </w:p>
          <w:p w14:paraId="5531CF42" w14:textId="6ABC0C1E" w:rsidR="00A40C00" w:rsidRPr="00A40C00" w:rsidRDefault="00A40C00" w:rsidP="00A40C00">
            <w:pPr>
              <w:spacing w:before="120"/>
              <w:ind w:firstLine="0"/>
              <w:rPr>
                <w:rFonts w:ascii="Comic Sans MS" w:hAnsi="Comic Sans MS"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sz w:val="16"/>
                <w:szCs w:val="16"/>
                <w:lang w:val="el-GR"/>
              </w:rPr>
              <w:t xml:space="preserve">Η αίτηση αποστέλλεται στην ηλεκτρονική διεύθυνση </w:t>
            </w:r>
            <w:hyperlink r:id="rId11" w:history="1">
              <w:r w:rsidRPr="00D942A5">
                <w:rPr>
                  <w:rStyle w:val="Hyperlink"/>
                  <w:rFonts w:ascii="Comic Sans MS" w:hAnsi="Comic Sans MS"/>
                  <w:sz w:val="16"/>
                  <w:szCs w:val="16"/>
                </w:rPr>
                <w:t>gramnurse</w:t>
              </w:r>
              <w:r w:rsidRPr="00D942A5">
                <w:rPr>
                  <w:rStyle w:val="Hyperlink"/>
                  <w:rFonts w:ascii="Comic Sans MS" w:hAnsi="Comic Sans MS"/>
                  <w:sz w:val="16"/>
                  <w:szCs w:val="16"/>
                  <w:lang w:val="el-GR"/>
                </w:rPr>
                <w:t>@</w:t>
              </w:r>
              <w:r w:rsidRPr="00D942A5">
                <w:rPr>
                  <w:rStyle w:val="Hyperlink"/>
                  <w:rFonts w:ascii="Comic Sans MS" w:hAnsi="Comic Sans MS"/>
                  <w:sz w:val="16"/>
                  <w:szCs w:val="16"/>
                </w:rPr>
                <w:t>uniwa</w:t>
              </w:r>
              <w:r w:rsidRPr="00D942A5">
                <w:rPr>
                  <w:rStyle w:val="Hyperlink"/>
                  <w:rFonts w:ascii="Comic Sans MS" w:hAnsi="Comic Sans MS"/>
                  <w:sz w:val="16"/>
                  <w:szCs w:val="16"/>
                  <w:lang w:val="el-GR"/>
                </w:rPr>
                <w:t>.</w:t>
              </w:r>
              <w:r w:rsidRPr="00D942A5">
                <w:rPr>
                  <w:rStyle w:val="Hyperlink"/>
                  <w:rFonts w:ascii="Comic Sans MS" w:hAnsi="Comic Sans MS"/>
                  <w:sz w:val="16"/>
                  <w:szCs w:val="16"/>
                </w:rPr>
                <w:t>gr</w:t>
              </w:r>
            </w:hyperlink>
            <w:r>
              <w:rPr>
                <w:rFonts w:ascii="Comic Sans MS" w:hAnsi="Comic Sans MS"/>
                <w:sz w:val="16"/>
                <w:szCs w:val="16"/>
                <w:lang w:val="el-GR"/>
              </w:rPr>
              <w:t xml:space="preserve">  </w:t>
            </w:r>
            <w:r w:rsidR="004E4025">
              <w:rPr>
                <w:rFonts w:ascii="Comic Sans MS" w:hAnsi="Comic Sans MS"/>
                <w:sz w:val="16"/>
                <w:szCs w:val="16"/>
                <w:lang w:val="el-GR"/>
              </w:rPr>
              <w:t xml:space="preserve">και ως  θέμα αναγράφεται «ΠΡΑΚΤΙΚΗ ΑΣΚΗΣΗ ΜΕΣΩ ΕΣΠΑ»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95C9BB0" w14:textId="25185B76" w:rsidR="00FA1DBD" w:rsidRPr="00FA1DBD" w:rsidRDefault="00EC7B3C" w:rsidP="00E7642F">
            <w:pPr>
              <w:spacing w:line="360" w:lineRule="auto"/>
              <w:ind w:firstLine="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FA1DBD">
              <w:rPr>
                <w:rFonts w:ascii="Comic Sans MS" w:hAnsi="Comic Sans MS"/>
                <w:sz w:val="22"/>
                <w:szCs w:val="22"/>
                <w:lang w:val="el-GR"/>
              </w:rPr>
              <w:t xml:space="preserve">Παρακαλώ </w:t>
            </w:r>
            <w:r w:rsidR="00E7642F" w:rsidRPr="00FA1DBD">
              <w:rPr>
                <w:rFonts w:ascii="Comic Sans MS" w:hAnsi="Comic Sans MS"/>
                <w:sz w:val="22"/>
                <w:szCs w:val="22"/>
                <w:lang w:val="el-GR"/>
              </w:rPr>
              <w:t xml:space="preserve">όπως </w:t>
            </w:r>
            <w:r w:rsidR="00FA1DBD" w:rsidRPr="00FA1DBD">
              <w:rPr>
                <w:rFonts w:ascii="Comic Sans MS" w:hAnsi="Comic Sans MS"/>
                <w:sz w:val="22"/>
                <w:szCs w:val="22"/>
                <w:lang w:val="el-GR"/>
              </w:rPr>
              <w:t xml:space="preserve">όπως εγκρίνετε την αίτηση μου για πρακτική άσκηση, για το </w:t>
            </w:r>
            <w:r w:rsidR="00D45D8F">
              <w:rPr>
                <w:rFonts w:ascii="Comic Sans MS" w:hAnsi="Comic Sans MS"/>
                <w:sz w:val="22"/>
                <w:szCs w:val="22"/>
                <w:lang w:val="el-GR"/>
              </w:rPr>
              <w:t>εαρινό</w:t>
            </w:r>
            <w:r w:rsidR="005212EF">
              <w:rPr>
                <w:rFonts w:ascii="Comic Sans MS" w:hAnsi="Comic Sans MS"/>
                <w:sz w:val="22"/>
                <w:szCs w:val="22"/>
                <w:lang w:val="el-GR"/>
              </w:rPr>
              <w:t xml:space="preserve"> </w:t>
            </w:r>
            <w:r w:rsidR="00FA1DBD">
              <w:rPr>
                <w:rFonts w:ascii="Comic Sans MS" w:hAnsi="Comic Sans MS"/>
                <w:sz w:val="22"/>
                <w:szCs w:val="22"/>
                <w:lang w:val="el-GR"/>
              </w:rPr>
              <w:t xml:space="preserve">εξάμηνο του </w:t>
            </w:r>
            <w:r w:rsidR="00416450">
              <w:rPr>
                <w:rFonts w:ascii="Comic Sans MS" w:hAnsi="Comic Sans MS"/>
                <w:sz w:val="22"/>
                <w:szCs w:val="22"/>
                <w:lang w:val="el-GR"/>
              </w:rPr>
              <w:t xml:space="preserve"> 2023-2024</w:t>
            </w:r>
            <w:r w:rsidR="00FA1DBD" w:rsidRPr="00FA1DBD">
              <w:rPr>
                <w:rFonts w:ascii="Comic Sans MS" w:hAnsi="Comic Sans MS"/>
                <w:sz w:val="22"/>
                <w:szCs w:val="22"/>
                <w:lang w:val="el-GR"/>
              </w:rPr>
              <w:t xml:space="preserve"> μέσω της Πράξης «Πρακτική Άσκηση Τριτοβάθμιας Εκπαίδευσης του</w:t>
            </w:r>
            <w:r w:rsidR="00A40C00">
              <w:rPr>
                <w:rFonts w:ascii="Comic Sans MS" w:hAnsi="Comic Sans MS"/>
                <w:sz w:val="22"/>
                <w:szCs w:val="22"/>
                <w:lang w:val="el-GR"/>
              </w:rPr>
              <w:t xml:space="preserve"> Πανεπιστημίου Δυτικής Αττικής» του Προγράμματος ΕΣΠΑ. </w:t>
            </w:r>
            <w:r w:rsidR="00FA1DBD" w:rsidRPr="00FA1DBD">
              <w:rPr>
                <w:rFonts w:ascii="Comic Sans MS" w:hAnsi="Comic Sans MS"/>
                <w:sz w:val="22"/>
                <w:szCs w:val="22"/>
                <w:lang w:val="el-G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337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FA1DBD" w:rsidRPr="00FA1DBD" w14:paraId="05EB99B6" w14:textId="77777777" w:rsidTr="00FA1DBD">
              <w:trPr>
                <w:trHeight w:val="2949"/>
              </w:trPr>
              <w:tc>
                <w:tcPr>
                  <w:tcW w:w="10201" w:type="dxa"/>
                </w:tcPr>
                <w:p w14:paraId="25DC9FE4" w14:textId="3A6A3CDF" w:rsidR="00FA1DBD" w:rsidRPr="00FA1DBD" w:rsidRDefault="00FA1DBD" w:rsidP="00FA1DBD">
                  <w:pPr>
                    <w:spacing w:before="120"/>
                    <w:ind w:firstLine="0"/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</w:pPr>
                  <w:r w:rsidRPr="00FA1DBD"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  <w:t>Συνημμένα υποβάλλω τα παρακάτω επικυρωμένα</w:t>
                  </w:r>
                </w:p>
                <w:p w14:paraId="12BDE22F" w14:textId="77777777" w:rsidR="00FA1DBD" w:rsidRDefault="00FA1DBD" w:rsidP="00FA1DBD">
                  <w:pPr>
                    <w:spacing w:before="120"/>
                    <w:ind w:firstLine="0"/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</w:pPr>
                  <w:r w:rsidRPr="00FA1DBD"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  <w:t xml:space="preserve">αποδεικτικά στοιχεία </w:t>
                  </w:r>
                  <w:r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  <w:t xml:space="preserve"> </w:t>
                  </w:r>
                  <w:r w:rsidRPr="00FA1DBD"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  <w:t xml:space="preserve">για τα κοινωνικό-οικονομικά </w:t>
                  </w:r>
                </w:p>
                <w:p w14:paraId="50CDA2DA" w14:textId="1436BB58" w:rsidR="00FA1DBD" w:rsidRPr="00FA1DBD" w:rsidRDefault="00FA1DBD" w:rsidP="00FA1DBD">
                  <w:pPr>
                    <w:spacing w:before="120"/>
                    <w:ind w:firstLine="0"/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</w:pPr>
                  <w:r w:rsidRPr="00FA1DBD"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  <w:t>κριτήρια:</w:t>
                  </w:r>
                </w:p>
                <w:p w14:paraId="7BED5EF5" w14:textId="010F0539" w:rsidR="00FA1DBD" w:rsidRPr="00FA1DBD" w:rsidRDefault="00416450" w:rsidP="00FA1DBD">
                  <w:pPr>
                    <w:spacing w:before="120"/>
                    <w:ind w:firstLine="0"/>
                    <w:rPr>
                      <w:rFonts w:asciiTheme="majorHAnsi" w:hAnsiTheme="majorHAnsi"/>
                      <w:szCs w:val="24"/>
                      <w:lang w:val="el-GR"/>
                    </w:rPr>
                  </w:pPr>
                  <w:r>
                    <w:rPr>
                      <w:rFonts w:asciiTheme="majorHAnsi" w:hAnsiTheme="majorHAnsi"/>
                      <w:szCs w:val="24"/>
                      <w:lang w:val="el-GR"/>
                    </w:rPr>
                    <w:t>_</w:t>
                  </w:r>
                  <w:r w:rsidR="00FA1DBD" w:rsidRPr="00FA1DBD">
                    <w:rPr>
                      <w:rFonts w:asciiTheme="majorHAnsi" w:hAnsiTheme="majorHAnsi"/>
                      <w:szCs w:val="24"/>
                      <w:lang w:val="el-GR"/>
                    </w:rPr>
                    <w:t>_____________________________________</w:t>
                  </w:r>
                </w:p>
                <w:p w14:paraId="5C60CE12" w14:textId="534BB1CB" w:rsidR="00FA1DBD" w:rsidRPr="00FA1DBD" w:rsidRDefault="00416450" w:rsidP="00FA1DBD">
                  <w:pPr>
                    <w:spacing w:before="120"/>
                    <w:ind w:firstLine="0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Cs w:val="24"/>
                      <w:lang w:val="el-GR"/>
                    </w:rPr>
                    <w:t>_</w:t>
                  </w:r>
                  <w:r w:rsidR="00FA1DBD" w:rsidRPr="00FA1DBD">
                    <w:rPr>
                      <w:rFonts w:asciiTheme="majorHAnsi" w:hAnsiTheme="majorHAnsi" w:cs="Tahoma"/>
                      <w:szCs w:val="24"/>
                      <w:lang w:val="el-GR"/>
                    </w:rPr>
                    <w:t>____________________________________</w:t>
                  </w:r>
                </w:p>
                <w:p w14:paraId="0493A449" w14:textId="3A26D0B7" w:rsidR="00FA1DBD" w:rsidRDefault="00416450" w:rsidP="00FA1DBD">
                  <w:pPr>
                    <w:spacing w:before="120"/>
                    <w:ind w:firstLine="0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Cs w:val="24"/>
                      <w:lang w:val="el-GR"/>
                    </w:rPr>
                    <w:t>_</w:t>
                  </w:r>
                  <w:r w:rsidR="00FA1DBD" w:rsidRPr="00FA1DBD">
                    <w:rPr>
                      <w:rFonts w:asciiTheme="majorHAnsi" w:hAnsiTheme="majorHAnsi" w:cs="Tahoma"/>
                      <w:szCs w:val="24"/>
                      <w:lang w:val="el-GR"/>
                    </w:rPr>
                    <w:t>____________________________________</w:t>
                  </w:r>
                </w:p>
                <w:p w14:paraId="3BFECAA9" w14:textId="39937564" w:rsidR="00A40C00" w:rsidRPr="00FA1DBD" w:rsidRDefault="00A40C00" w:rsidP="00A40C00">
                  <w:pPr>
                    <w:spacing w:before="120"/>
                    <w:ind w:firstLine="0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el-GR"/>
                    </w:rPr>
                    <w:t xml:space="preserve">                   </w:t>
                  </w:r>
                  <w:r w:rsidRPr="007D5C50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el-GR"/>
                    </w:rPr>
                    <w:t>Ο/Η ΑΙΤ……</w:t>
                  </w:r>
                </w:p>
                <w:p w14:paraId="73A11690" w14:textId="0D01DE70" w:rsidR="00FA1DBD" w:rsidRPr="00FA1DBD" w:rsidRDefault="00FA1DBD" w:rsidP="00FA1DBD">
                  <w:pPr>
                    <w:spacing w:before="120"/>
                    <w:ind w:firstLine="0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</w:p>
              </w:tc>
            </w:tr>
            <w:tr w:rsidR="00FA1DBD" w:rsidRPr="00FA1DBD" w14:paraId="55380841" w14:textId="77777777" w:rsidTr="00FA1DBD">
              <w:trPr>
                <w:trHeight w:val="1192"/>
              </w:trPr>
              <w:tc>
                <w:tcPr>
                  <w:tcW w:w="10201" w:type="dxa"/>
                </w:tcPr>
                <w:p w14:paraId="3CE91784" w14:textId="5737D978" w:rsidR="00FA1DBD" w:rsidRPr="00FA1DBD" w:rsidRDefault="00FA1DBD" w:rsidP="00FA1DBD">
                  <w:pPr>
                    <w:spacing w:before="120"/>
                    <w:ind w:firstLine="0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</w:p>
              </w:tc>
            </w:tr>
          </w:tbl>
          <w:p w14:paraId="206CB3AA" w14:textId="56DA4D2C" w:rsidR="00EC7B3C" w:rsidRPr="007D5C50" w:rsidRDefault="00EC7B3C" w:rsidP="00A40C00">
            <w:pPr>
              <w:ind w:firstLine="0"/>
              <w:rPr>
                <w:rFonts w:ascii="Comic Sans MS" w:hAnsi="Comic Sans MS"/>
                <w:b/>
                <w:bCs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sz w:val="22"/>
                <w:szCs w:val="22"/>
                <w:lang w:val="el-GR"/>
              </w:rPr>
              <w:t xml:space="preserve">         </w:t>
            </w:r>
            <w:r w:rsidR="007D5C50" w:rsidRPr="00C5574A">
              <w:rPr>
                <w:rFonts w:ascii="Comic Sans MS" w:hAnsi="Comic Sans MS"/>
                <w:sz w:val="22"/>
                <w:szCs w:val="22"/>
                <w:lang w:val="el-GR"/>
              </w:rPr>
              <w:t xml:space="preserve">   </w:t>
            </w:r>
            <w:r w:rsidRPr="00EC7B3C">
              <w:rPr>
                <w:rFonts w:ascii="Comic Sans MS" w:hAnsi="Comic Sans MS"/>
                <w:sz w:val="22"/>
                <w:szCs w:val="22"/>
                <w:lang w:val="el-GR"/>
              </w:rPr>
              <w:t xml:space="preserve"> </w:t>
            </w:r>
          </w:p>
        </w:tc>
      </w:tr>
    </w:tbl>
    <w:p w14:paraId="701A713B" w14:textId="69AFAD4E" w:rsidR="00E7642F" w:rsidRPr="00A40C00" w:rsidRDefault="00E7642F" w:rsidP="00A40C00">
      <w:pPr>
        <w:ind w:firstLine="0"/>
        <w:rPr>
          <w:rFonts w:ascii="Comic Sans MS" w:hAnsi="Comic Sans MS"/>
          <w:color w:val="0000FF"/>
          <w:sz w:val="16"/>
          <w:szCs w:val="16"/>
          <w:u w:val="single"/>
          <w:lang w:val="el-GR"/>
        </w:rPr>
      </w:pPr>
    </w:p>
    <w:sectPr w:rsidR="00E7642F" w:rsidRPr="00A40C00" w:rsidSect="007D5C50">
      <w:pgSz w:w="11913" w:h="16834"/>
      <w:pgMar w:top="426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13BA7" w14:textId="77777777" w:rsidR="00897B4C" w:rsidRDefault="00897B4C" w:rsidP="00EE3FEB">
      <w:pPr>
        <w:spacing w:line="240" w:lineRule="auto"/>
      </w:pPr>
      <w:r>
        <w:separator/>
      </w:r>
    </w:p>
  </w:endnote>
  <w:endnote w:type="continuationSeparator" w:id="0">
    <w:p w14:paraId="2EA5571C" w14:textId="77777777" w:rsidR="00897B4C" w:rsidRDefault="00897B4C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C4DA6" w14:textId="77777777" w:rsidR="00897B4C" w:rsidRDefault="00897B4C" w:rsidP="00EE3FEB">
      <w:pPr>
        <w:spacing w:line="240" w:lineRule="auto"/>
      </w:pPr>
      <w:r>
        <w:separator/>
      </w:r>
    </w:p>
  </w:footnote>
  <w:footnote w:type="continuationSeparator" w:id="0">
    <w:p w14:paraId="0B0D5499" w14:textId="77777777" w:rsidR="00897B4C" w:rsidRDefault="00897B4C" w:rsidP="00EE3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42B7"/>
    <w:multiLevelType w:val="hybridMultilevel"/>
    <w:tmpl w:val="23A6EE24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B6C"/>
    <w:multiLevelType w:val="hybridMultilevel"/>
    <w:tmpl w:val="3CA03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D11CAB"/>
    <w:multiLevelType w:val="hybridMultilevel"/>
    <w:tmpl w:val="160C2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4E73"/>
    <w:multiLevelType w:val="hybridMultilevel"/>
    <w:tmpl w:val="AB86E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52A0D63"/>
    <w:multiLevelType w:val="hybridMultilevel"/>
    <w:tmpl w:val="8C320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5185A"/>
    <w:multiLevelType w:val="hybridMultilevel"/>
    <w:tmpl w:val="047AFB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F1B7C0D"/>
    <w:multiLevelType w:val="hybridMultilevel"/>
    <w:tmpl w:val="9A52C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73011B2"/>
    <w:multiLevelType w:val="hybridMultilevel"/>
    <w:tmpl w:val="E27EAB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644CF"/>
    <w:multiLevelType w:val="hybridMultilevel"/>
    <w:tmpl w:val="D3A058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3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0"/>
    <w:rsid w:val="00022F7F"/>
    <w:rsid w:val="00033E52"/>
    <w:rsid w:val="000412E7"/>
    <w:rsid w:val="000420A3"/>
    <w:rsid w:val="00046BAB"/>
    <w:rsid w:val="000524BE"/>
    <w:rsid w:val="000745DC"/>
    <w:rsid w:val="0008027D"/>
    <w:rsid w:val="00086939"/>
    <w:rsid w:val="0008784F"/>
    <w:rsid w:val="0009108A"/>
    <w:rsid w:val="000A466C"/>
    <w:rsid w:val="000B4497"/>
    <w:rsid w:val="000C1657"/>
    <w:rsid w:val="000D5B34"/>
    <w:rsid w:val="000D5EF1"/>
    <w:rsid w:val="000D711F"/>
    <w:rsid w:val="001119B7"/>
    <w:rsid w:val="001139AA"/>
    <w:rsid w:val="00125646"/>
    <w:rsid w:val="00126364"/>
    <w:rsid w:val="00133771"/>
    <w:rsid w:val="00137FC4"/>
    <w:rsid w:val="00162968"/>
    <w:rsid w:val="00166BD9"/>
    <w:rsid w:val="001E34AE"/>
    <w:rsid w:val="00201537"/>
    <w:rsid w:val="00203A6B"/>
    <w:rsid w:val="00212D75"/>
    <w:rsid w:val="00222BF3"/>
    <w:rsid w:val="002272F9"/>
    <w:rsid w:val="00227760"/>
    <w:rsid w:val="002436C1"/>
    <w:rsid w:val="002453F8"/>
    <w:rsid w:val="0024640E"/>
    <w:rsid w:val="00260A4F"/>
    <w:rsid w:val="00271E45"/>
    <w:rsid w:val="00274714"/>
    <w:rsid w:val="002947A6"/>
    <w:rsid w:val="002950F2"/>
    <w:rsid w:val="002A55AF"/>
    <w:rsid w:val="002B3CCB"/>
    <w:rsid w:val="002D2E32"/>
    <w:rsid w:val="002F55E0"/>
    <w:rsid w:val="002F7688"/>
    <w:rsid w:val="003A6D1D"/>
    <w:rsid w:val="00405853"/>
    <w:rsid w:val="00416450"/>
    <w:rsid w:val="00427E35"/>
    <w:rsid w:val="0046408E"/>
    <w:rsid w:val="00465E9A"/>
    <w:rsid w:val="00474480"/>
    <w:rsid w:val="004860E1"/>
    <w:rsid w:val="0048762A"/>
    <w:rsid w:val="004A083E"/>
    <w:rsid w:val="004A6118"/>
    <w:rsid w:val="004A7F76"/>
    <w:rsid w:val="004C63DA"/>
    <w:rsid w:val="004E4025"/>
    <w:rsid w:val="00501E8C"/>
    <w:rsid w:val="005058EE"/>
    <w:rsid w:val="00512426"/>
    <w:rsid w:val="00513D15"/>
    <w:rsid w:val="005212EF"/>
    <w:rsid w:val="005314D4"/>
    <w:rsid w:val="005333AF"/>
    <w:rsid w:val="00551807"/>
    <w:rsid w:val="005641AF"/>
    <w:rsid w:val="005910AB"/>
    <w:rsid w:val="00596C7A"/>
    <w:rsid w:val="005B050C"/>
    <w:rsid w:val="005D5A22"/>
    <w:rsid w:val="005D611B"/>
    <w:rsid w:val="005F5B8A"/>
    <w:rsid w:val="00620AB8"/>
    <w:rsid w:val="00650A7D"/>
    <w:rsid w:val="00651680"/>
    <w:rsid w:val="006562D3"/>
    <w:rsid w:val="00676507"/>
    <w:rsid w:val="006920B2"/>
    <w:rsid w:val="00696642"/>
    <w:rsid w:val="006B22D6"/>
    <w:rsid w:val="006C78A8"/>
    <w:rsid w:val="006D6D61"/>
    <w:rsid w:val="006D7E1B"/>
    <w:rsid w:val="00731CBC"/>
    <w:rsid w:val="00734237"/>
    <w:rsid w:val="007471D4"/>
    <w:rsid w:val="00750A31"/>
    <w:rsid w:val="00751C28"/>
    <w:rsid w:val="00752A0D"/>
    <w:rsid w:val="0075596F"/>
    <w:rsid w:val="00761795"/>
    <w:rsid w:val="00772B1F"/>
    <w:rsid w:val="00781076"/>
    <w:rsid w:val="00787A30"/>
    <w:rsid w:val="007A2297"/>
    <w:rsid w:val="007B41C2"/>
    <w:rsid w:val="007B4331"/>
    <w:rsid w:val="007B55AD"/>
    <w:rsid w:val="007B5B20"/>
    <w:rsid w:val="007C2822"/>
    <w:rsid w:val="007D5C50"/>
    <w:rsid w:val="007E07A0"/>
    <w:rsid w:val="007E0D41"/>
    <w:rsid w:val="007F54E0"/>
    <w:rsid w:val="00802045"/>
    <w:rsid w:val="00814E3E"/>
    <w:rsid w:val="008214F3"/>
    <w:rsid w:val="00826F19"/>
    <w:rsid w:val="00827651"/>
    <w:rsid w:val="00857B91"/>
    <w:rsid w:val="00857FEF"/>
    <w:rsid w:val="0086103E"/>
    <w:rsid w:val="00864E3F"/>
    <w:rsid w:val="0088635D"/>
    <w:rsid w:val="00897B4C"/>
    <w:rsid w:val="008A1839"/>
    <w:rsid w:val="008A1E52"/>
    <w:rsid w:val="008B1C59"/>
    <w:rsid w:val="008B29AA"/>
    <w:rsid w:val="008D40D9"/>
    <w:rsid w:val="008F048B"/>
    <w:rsid w:val="00910A5B"/>
    <w:rsid w:val="00911F55"/>
    <w:rsid w:val="0093183C"/>
    <w:rsid w:val="00933223"/>
    <w:rsid w:val="00933D96"/>
    <w:rsid w:val="009340B0"/>
    <w:rsid w:val="00935D98"/>
    <w:rsid w:val="00942F7D"/>
    <w:rsid w:val="0097029D"/>
    <w:rsid w:val="009728BF"/>
    <w:rsid w:val="00981868"/>
    <w:rsid w:val="00982DBF"/>
    <w:rsid w:val="00984F0B"/>
    <w:rsid w:val="009A0850"/>
    <w:rsid w:val="009A5A25"/>
    <w:rsid w:val="009C5495"/>
    <w:rsid w:val="009E5748"/>
    <w:rsid w:val="009E70B3"/>
    <w:rsid w:val="009E7E7B"/>
    <w:rsid w:val="00A0343F"/>
    <w:rsid w:val="00A20F1E"/>
    <w:rsid w:val="00A216A5"/>
    <w:rsid w:val="00A21C22"/>
    <w:rsid w:val="00A40C00"/>
    <w:rsid w:val="00A5060C"/>
    <w:rsid w:val="00A61A2C"/>
    <w:rsid w:val="00A631E2"/>
    <w:rsid w:val="00A63F2D"/>
    <w:rsid w:val="00A80911"/>
    <w:rsid w:val="00A87A72"/>
    <w:rsid w:val="00AA5FDC"/>
    <w:rsid w:val="00AB454B"/>
    <w:rsid w:val="00AB4FD1"/>
    <w:rsid w:val="00AC4209"/>
    <w:rsid w:val="00AD0916"/>
    <w:rsid w:val="00AD516B"/>
    <w:rsid w:val="00AE7308"/>
    <w:rsid w:val="00B1335A"/>
    <w:rsid w:val="00B1341A"/>
    <w:rsid w:val="00B21B3C"/>
    <w:rsid w:val="00B36D41"/>
    <w:rsid w:val="00B615AB"/>
    <w:rsid w:val="00B7122E"/>
    <w:rsid w:val="00B81B3C"/>
    <w:rsid w:val="00B95E97"/>
    <w:rsid w:val="00BA3CEB"/>
    <w:rsid w:val="00BB2852"/>
    <w:rsid w:val="00BE2A6D"/>
    <w:rsid w:val="00BF208D"/>
    <w:rsid w:val="00BF24BF"/>
    <w:rsid w:val="00C002AA"/>
    <w:rsid w:val="00C01A3F"/>
    <w:rsid w:val="00C1216E"/>
    <w:rsid w:val="00C46F42"/>
    <w:rsid w:val="00C501A8"/>
    <w:rsid w:val="00C5574A"/>
    <w:rsid w:val="00C606E2"/>
    <w:rsid w:val="00C63B84"/>
    <w:rsid w:val="00C826BA"/>
    <w:rsid w:val="00CA0188"/>
    <w:rsid w:val="00CA4857"/>
    <w:rsid w:val="00CB076B"/>
    <w:rsid w:val="00CB5820"/>
    <w:rsid w:val="00CB6EB2"/>
    <w:rsid w:val="00CC12DE"/>
    <w:rsid w:val="00CD02DF"/>
    <w:rsid w:val="00CE613B"/>
    <w:rsid w:val="00CE62DB"/>
    <w:rsid w:val="00CE658E"/>
    <w:rsid w:val="00CF417C"/>
    <w:rsid w:val="00D0517F"/>
    <w:rsid w:val="00D35040"/>
    <w:rsid w:val="00D45D8F"/>
    <w:rsid w:val="00D613D0"/>
    <w:rsid w:val="00D6443D"/>
    <w:rsid w:val="00D81C3B"/>
    <w:rsid w:val="00DA17B9"/>
    <w:rsid w:val="00DA6F8B"/>
    <w:rsid w:val="00DC2455"/>
    <w:rsid w:val="00DC314D"/>
    <w:rsid w:val="00DD1010"/>
    <w:rsid w:val="00DE1390"/>
    <w:rsid w:val="00DF0F62"/>
    <w:rsid w:val="00DF180F"/>
    <w:rsid w:val="00E10D54"/>
    <w:rsid w:val="00E20162"/>
    <w:rsid w:val="00E478A7"/>
    <w:rsid w:val="00E5145C"/>
    <w:rsid w:val="00E52BB6"/>
    <w:rsid w:val="00E625DA"/>
    <w:rsid w:val="00E64CF3"/>
    <w:rsid w:val="00E7642F"/>
    <w:rsid w:val="00E771E6"/>
    <w:rsid w:val="00E91BC8"/>
    <w:rsid w:val="00EA19A2"/>
    <w:rsid w:val="00EB1C12"/>
    <w:rsid w:val="00EB5172"/>
    <w:rsid w:val="00EC7048"/>
    <w:rsid w:val="00EC7B3C"/>
    <w:rsid w:val="00EE35E5"/>
    <w:rsid w:val="00EE3FEB"/>
    <w:rsid w:val="00F03173"/>
    <w:rsid w:val="00F265FA"/>
    <w:rsid w:val="00F42B2B"/>
    <w:rsid w:val="00F42F32"/>
    <w:rsid w:val="00F50F60"/>
    <w:rsid w:val="00F56E11"/>
    <w:rsid w:val="00F7090A"/>
    <w:rsid w:val="00F84676"/>
    <w:rsid w:val="00F9038C"/>
    <w:rsid w:val="00F9046C"/>
    <w:rsid w:val="00F96502"/>
    <w:rsid w:val="00FA1DBD"/>
    <w:rsid w:val="00FA5C26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9E49D"/>
  <w15:docId w15:val="{ED29E66F-2B35-473B-AAE6-73A64B4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Heading3">
    <w:name w:val="heading 3"/>
    <w:basedOn w:val="Normal"/>
    <w:qFormat/>
    <w:pPr>
      <w:spacing w:line="240" w:lineRule="atLeast"/>
      <w:ind w:firstLine="0"/>
      <w:jc w:val="lef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sign">
    <w:name w:val="sign"/>
    <w:basedOn w:val="Normal"/>
    <w:pPr>
      <w:tabs>
        <w:tab w:val="center" w:pos="5670"/>
      </w:tabs>
    </w:pPr>
  </w:style>
  <w:style w:type="paragraph" w:customStyle="1" w:styleId="pinak1">
    <w:name w:val="pinak1"/>
    <w:basedOn w:val="Normal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pPr>
      <w:jc w:val="left"/>
    </w:pPr>
    <w:rPr>
      <w:b w:val="0"/>
    </w:rPr>
  </w:style>
  <w:style w:type="paragraph" w:customStyle="1" w:styleId="pinakn">
    <w:name w:val="pinakn"/>
    <w:basedOn w:val="pinak2"/>
    <w:pPr>
      <w:jc w:val="right"/>
    </w:pPr>
  </w:style>
  <w:style w:type="paragraph" w:customStyle="1" w:styleId="epikef">
    <w:name w:val="epikef"/>
    <w:basedOn w:val="Normal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Normal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Normal"/>
    <w:pPr>
      <w:spacing w:after="120"/>
      <w:ind w:firstLine="284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unhideWhenUsed/>
    <w:rsid w:val="00E52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524BE"/>
    <w:rPr>
      <w:rFonts w:ascii="Times New Roman" w:hAnsi="Times New Roman"/>
      <w:lang w:val="en-US" w:eastAsia="en-US"/>
    </w:rPr>
  </w:style>
  <w:style w:type="character" w:styleId="Strong">
    <w:name w:val="Strong"/>
    <w:basedOn w:val="DefaultParagraphFont"/>
    <w:qFormat/>
    <w:rsid w:val="00A216A5"/>
    <w:rPr>
      <w:b/>
      <w:bCs/>
    </w:rPr>
  </w:style>
  <w:style w:type="character" w:customStyle="1" w:styleId="apple-style-span">
    <w:name w:val="apple-style-span"/>
    <w:basedOn w:val="DefaultParagraphFont"/>
    <w:rsid w:val="00A216A5"/>
  </w:style>
  <w:style w:type="paragraph" w:styleId="ListParagraph">
    <w:name w:val="List Paragraph"/>
    <w:basedOn w:val="Normal"/>
    <w:uiPriority w:val="34"/>
    <w:qFormat/>
    <w:rsid w:val="0020153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l-GR"/>
    </w:rPr>
  </w:style>
  <w:style w:type="table" w:styleId="TableGrid">
    <w:name w:val="Table Grid"/>
    <w:basedOn w:val="TableNormal"/>
    <w:uiPriority w:val="39"/>
    <w:rsid w:val="00E7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8A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mnurse@uniw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mnurse@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s@uniw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YP\Desktop\&#928;&#929;&#927;&#932;&#933;&#928;&#913;%20WORD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EC7E-7B35-4435-84EE-66CE5C46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Evangelos Dousis</cp:lastModifiedBy>
  <cp:revision>2</cp:revision>
  <cp:lastPrinted>2020-07-20T06:59:00Z</cp:lastPrinted>
  <dcterms:created xsi:type="dcterms:W3CDTF">2024-03-14T10:33:00Z</dcterms:created>
  <dcterms:modified xsi:type="dcterms:W3CDTF">2024-03-14T10:33:00Z</dcterms:modified>
</cp:coreProperties>
</file>